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B9" w:rsidRDefault="00D95DB9" w:rsidP="00D95DB9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85927" w:rsidRPr="00B33E30" w:rsidRDefault="00D85927" w:rsidP="00D85927">
      <w:pPr>
        <w:jc w:val="center"/>
        <w:rPr>
          <w:b/>
          <w:sz w:val="32"/>
          <w:szCs w:val="32"/>
          <w:u w:val="single"/>
        </w:rPr>
      </w:pPr>
      <w:r w:rsidRPr="00B33E30">
        <w:rPr>
          <w:b/>
          <w:sz w:val="32"/>
          <w:szCs w:val="32"/>
          <w:u w:val="single"/>
        </w:rPr>
        <w:t>Finger Foods</w:t>
      </w:r>
    </w:p>
    <w:p w:rsidR="00D85927" w:rsidRPr="00B33E30" w:rsidRDefault="00D85927" w:rsidP="00D85927">
      <w:pPr>
        <w:jc w:val="center"/>
        <w:rPr>
          <w:b/>
          <w:sz w:val="28"/>
          <w:szCs w:val="28"/>
        </w:rPr>
      </w:pPr>
      <w:r w:rsidRPr="00B33E30">
        <w:rPr>
          <w:b/>
          <w:sz w:val="28"/>
          <w:szCs w:val="28"/>
        </w:rPr>
        <w:t>(Selection to choose from)</w:t>
      </w:r>
    </w:p>
    <w:p w:rsidR="00D85927" w:rsidRDefault="00D85927" w:rsidP="00D85927">
      <w:pPr>
        <w:jc w:val="center"/>
        <w:rPr>
          <w:b/>
        </w:rPr>
      </w:pPr>
    </w:p>
    <w:p w:rsidR="00D85927" w:rsidRPr="00B33E30" w:rsidRDefault="00D85927" w:rsidP="00D85927">
      <w:pPr>
        <w:jc w:val="center"/>
        <w:rPr>
          <w:b/>
          <w:sz w:val="28"/>
          <w:szCs w:val="28"/>
          <w:u w:val="single"/>
        </w:rPr>
      </w:pPr>
      <w:r w:rsidRPr="00B33E30">
        <w:rPr>
          <w:b/>
          <w:sz w:val="28"/>
          <w:szCs w:val="28"/>
          <w:u w:val="single"/>
        </w:rPr>
        <w:t>Cold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Assorted Cheese &amp; Crackers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Fresh Fruit Platter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Raw Vegetable w/ Dip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Crab Bouche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 xml:space="preserve">Shrimp w/ </w:t>
      </w:r>
      <w:r>
        <w:rPr>
          <w:i/>
          <w:sz w:val="28"/>
          <w:szCs w:val="28"/>
        </w:rPr>
        <w:t>Cocktail Sauce</w:t>
      </w:r>
    </w:p>
    <w:p w:rsidR="00D85927" w:rsidRDefault="00D85927" w:rsidP="00D85927"/>
    <w:p w:rsidR="00D85927" w:rsidRPr="002E5F82" w:rsidRDefault="00D85927" w:rsidP="00D85927">
      <w:pPr>
        <w:jc w:val="center"/>
        <w:rPr>
          <w:b/>
        </w:rPr>
      </w:pPr>
    </w:p>
    <w:p w:rsidR="00D85927" w:rsidRPr="00B33E30" w:rsidRDefault="00D85927" w:rsidP="00D85927">
      <w:pPr>
        <w:jc w:val="center"/>
        <w:rPr>
          <w:b/>
          <w:sz w:val="28"/>
          <w:szCs w:val="28"/>
          <w:u w:val="single"/>
        </w:rPr>
      </w:pPr>
      <w:r w:rsidRPr="00B33E30">
        <w:rPr>
          <w:b/>
          <w:sz w:val="28"/>
          <w:szCs w:val="28"/>
          <w:u w:val="single"/>
        </w:rPr>
        <w:t>Hot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Cocktail Meat Balls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Fried Chicken Wings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Barbeque Chicken wings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Chicken Chunk 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Vegetable Egg Rolls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Breaded Shrimp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Fish Nuggets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Mini Beef Patties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Chicken Cubes in Peanut Sauce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Sausage Rolls</w:t>
      </w:r>
    </w:p>
    <w:p w:rsidR="00D85927" w:rsidRPr="00BF02B0" w:rsidRDefault="00D85927" w:rsidP="00D85927">
      <w:pPr>
        <w:jc w:val="center"/>
        <w:rPr>
          <w:i/>
        </w:rPr>
      </w:pPr>
    </w:p>
    <w:p w:rsidR="00D85927" w:rsidRPr="00B33E30" w:rsidRDefault="00D85927" w:rsidP="00D85927">
      <w:pPr>
        <w:jc w:val="center"/>
        <w:rPr>
          <w:b/>
          <w:sz w:val="28"/>
          <w:szCs w:val="28"/>
          <w:u w:val="single"/>
        </w:rPr>
      </w:pPr>
      <w:r w:rsidRPr="00B33E30">
        <w:rPr>
          <w:b/>
          <w:sz w:val="28"/>
          <w:szCs w:val="28"/>
          <w:u w:val="single"/>
        </w:rPr>
        <w:t>Quiche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Cheese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Ham &amp; Cheese</w:t>
      </w:r>
    </w:p>
    <w:p w:rsidR="00D85927" w:rsidRPr="00BF02B0" w:rsidRDefault="00D85927" w:rsidP="00D85927">
      <w:pPr>
        <w:jc w:val="center"/>
        <w:rPr>
          <w:i/>
          <w:sz w:val="28"/>
          <w:szCs w:val="28"/>
        </w:rPr>
      </w:pPr>
      <w:r w:rsidRPr="00BF02B0">
        <w:rPr>
          <w:i/>
          <w:sz w:val="28"/>
          <w:szCs w:val="28"/>
        </w:rPr>
        <w:t>Spinach</w:t>
      </w:r>
    </w:p>
    <w:p w:rsidR="00D85927" w:rsidRPr="00BF02B0" w:rsidRDefault="00D85927" w:rsidP="00D85927">
      <w:pPr>
        <w:jc w:val="center"/>
        <w:rPr>
          <w:i/>
        </w:rPr>
      </w:pPr>
      <w:r w:rsidRPr="00BF02B0">
        <w:rPr>
          <w:i/>
          <w:sz w:val="28"/>
          <w:szCs w:val="28"/>
        </w:rPr>
        <w:t>Vegetable</w:t>
      </w:r>
    </w:p>
    <w:p w:rsidR="00D85927" w:rsidRPr="00BF02B0" w:rsidRDefault="00D85927" w:rsidP="00D85927">
      <w:pPr>
        <w:jc w:val="center"/>
        <w:rPr>
          <w:b/>
          <w:i/>
        </w:rPr>
      </w:pPr>
    </w:p>
    <w:p w:rsidR="00D85927" w:rsidRDefault="00D85927" w:rsidP="00D85927">
      <w:pPr>
        <w:spacing w:before="100" w:beforeAutospacing="1"/>
        <w:contextualSpacing/>
        <w:jc w:val="both"/>
        <w:rPr>
          <w:b/>
          <w:i/>
          <w:sz w:val="32"/>
          <w:szCs w:val="32"/>
        </w:rPr>
      </w:pPr>
    </w:p>
    <w:p w:rsidR="00D85927" w:rsidRPr="000A40E3" w:rsidRDefault="00D85927" w:rsidP="00D85927">
      <w:pPr>
        <w:spacing w:before="100" w:beforeAutospacing="1"/>
        <w:contextualSpacing/>
        <w:rPr>
          <w:b/>
          <w:sz w:val="28"/>
          <w:szCs w:val="28"/>
        </w:rPr>
      </w:pPr>
    </w:p>
    <w:p w:rsidR="00DA11D5" w:rsidRPr="00DA11D5" w:rsidRDefault="00DA11D5" w:rsidP="00D85927">
      <w:pPr>
        <w:spacing w:before="100" w:beforeAutospacing="1"/>
        <w:contextualSpacing/>
        <w:jc w:val="center"/>
      </w:pPr>
    </w:p>
    <w:sectPr w:rsidR="00DA11D5" w:rsidRPr="00DA11D5" w:rsidSect="002E27E1">
      <w:headerReference w:type="default" r:id="rId7"/>
      <w:footerReference w:type="default" r:id="rId8"/>
      <w:pgSz w:w="12240" w:h="15840"/>
      <w:pgMar w:top="1440" w:right="1800" w:bottom="1440" w:left="180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6E" w:rsidRDefault="0053276E" w:rsidP="00B74503">
      <w:r>
        <w:separator/>
      </w:r>
    </w:p>
  </w:endnote>
  <w:endnote w:type="continuationSeparator" w:id="0">
    <w:p w:rsidR="0053276E" w:rsidRDefault="0053276E" w:rsidP="00B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B1" w:rsidRPr="009E765F" w:rsidRDefault="007951B1" w:rsidP="002E27E1">
    <w:pPr>
      <w:tabs>
        <w:tab w:val="center" w:pos="4320"/>
        <w:tab w:val="center" w:pos="4680"/>
        <w:tab w:val="left" w:pos="7290"/>
        <w:tab w:val="right" w:pos="8640"/>
      </w:tabs>
      <w:jc w:val="center"/>
      <w:rPr>
        <w:i/>
      </w:rPr>
    </w:pPr>
    <w:r w:rsidRPr="009E765F">
      <w:rPr>
        <w:i/>
      </w:rPr>
      <w:t>39 Devon Spring Road Devonshire DV 08</w:t>
    </w:r>
  </w:p>
  <w:p w:rsidR="007951B1" w:rsidRPr="00362BF4" w:rsidRDefault="007951B1" w:rsidP="00362BF4">
    <w:pPr>
      <w:pStyle w:val="Header"/>
      <w:jc w:val="center"/>
      <w:rPr>
        <w:i/>
        <w:color w:val="000000"/>
      </w:rPr>
    </w:pPr>
    <w:r w:rsidRPr="009E765F">
      <w:rPr>
        <w:i/>
      </w:rPr>
      <w:t xml:space="preserve">Tel: (441) 236-3584 Cell: (441) 535-3290 Email: </w:t>
    </w:r>
    <w:hyperlink r:id="rId1" w:history="1">
      <w:r w:rsidRPr="009E765F">
        <w:rPr>
          <w:i/>
          <w:color w:val="000000"/>
        </w:rPr>
        <w:t>wilkscatering@gmail.com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6E" w:rsidRDefault="0053276E" w:rsidP="00B74503">
      <w:r>
        <w:separator/>
      </w:r>
    </w:p>
  </w:footnote>
  <w:footnote w:type="continuationSeparator" w:id="0">
    <w:p w:rsidR="0053276E" w:rsidRDefault="0053276E" w:rsidP="00B7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B1" w:rsidRPr="00BB148C" w:rsidRDefault="00BB148C" w:rsidP="001712F7">
    <w:pPr>
      <w:pBdr>
        <w:bottom w:val="single" w:sz="4" w:space="1" w:color="auto"/>
      </w:pBdr>
      <w:tabs>
        <w:tab w:val="left" w:pos="675"/>
        <w:tab w:val="left" w:pos="1530"/>
        <w:tab w:val="left" w:pos="4020"/>
        <w:tab w:val="center" w:pos="4320"/>
        <w:tab w:val="center" w:pos="4680"/>
        <w:tab w:val="left" w:pos="7860"/>
      </w:tabs>
      <w:jc w:val="center"/>
      <w:rPr>
        <w:rFonts w:ascii="Edwardian Script ITC" w:hAnsi="Edwardian Script ITC"/>
        <w:color w:val="806000" w:themeColor="accent4" w:themeShade="80"/>
        <w:sz w:val="56"/>
        <w:szCs w:val="56"/>
        <w14:shadow w14:blurRad="0" w14:dist="50800" w14:dir="5400000" w14:sx="0" w14:sy="0" w14:kx="0" w14:ky="0" w14:algn="ctr">
          <w14:schemeClr w14:val="tx1"/>
        </w14:shadow>
        <w14:textOutline w14:w="952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353326">
      <w:rPr>
        <w:noProof/>
      </w:rPr>
      <w:drawing>
        <wp:inline distT="0" distB="0" distL="0" distR="0" wp14:anchorId="6BC01D34" wp14:editId="442D5511">
          <wp:extent cx="3228975" cy="1018540"/>
          <wp:effectExtent l="0" t="0" r="9525" b="0"/>
          <wp:docPr id="1" name="Picture 1" descr="C:\Users\Admin\AppData\Local\Microsoft\Windows\INetCache\IE\Q8RZ0XUE\W_C_LOGO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IE\Q8RZ0XUE\W_C_LOGO-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5983" cy="102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91"/>
    <w:rsid w:val="00054EF1"/>
    <w:rsid w:val="00071E4C"/>
    <w:rsid w:val="000A40E3"/>
    <w:rsid w:val="000C4280"/>
    <w:rsid w:val="00155CD1"/>
    <w:rsid w:val="001712F7"/>
    <w:rsid w:val="001717ED"/>
    <w:rsid w:val="001A31AD"/>
    <w:rsid w:val="00223DF9"/>
    <w:rsid w:val="002511B9"/>
    <w:rsid w:val="0026187F"/>
    <w:rsid w:val="002E27E1"/>
    <w:rsid w:val="00351BC1"/>
    <w:rsid w:val="00356D2E"/>
    <w:rsid w:val="00362BF4"/>
    <w:rsid w:val="0036376E"/>
    <w:rsid w:val="00382901"/>
    <w:rsid w:val="00383572"/>
    <w:rsid w:val="00405642"/>
    <w:rsid w:val="00450394"/>
    <w:rsid w:val="00486587"/>
    <w:rsid w:val="004C7573"/>
    <w:rsid w:val="004D5FAE"/>
    <w:rsid w:val="004E46C9"/>
    <w:rsid w:val="0053276E"/>
    <w:rsid w:val="005A0F36"/>
    <w:rsid w:val="005C54E8"/>
    <w:rsid w:val="005E37D1"/>
    <w:rsid w:val="005F1EC8"/>
    <w:rsid w:val="006169E5"/>
    <w:rsid w:val="00685368"/>
    <w:rsid w:val="006A671C"/>
    <w:rsid w:val="006D6C98"/>
    <w:rsid w:val="006E27B9"/>
    <w:rsid w:val="006E6CCE"/>
    <w:rsid w:val="0071413C"/>
    <w:rsid w:val="00726367"/>
    <w:rsid w:val="00746DE6"/>
    <w:rsid w:val="00763ED4"/>
    <w:rsid w:val="007951B1"/>
    <w:rsid w:val="008168DE"/>
    <w:rsid w:val="00846A25"/>
    <w:rsid w:val="00864019"/>
    <w:rsid w:val="008721C4"/>
    <w:rsid w:val="008A1EF1"/>
    <w:rsid w:val="008B574D"/>
    <w:rsid w:val="008B6764"/>
    <w:rsid w:val="00917CD3"/>
    <w:rsid w:val="009609B6"/>
    <w:rsid w:val="009C7F9C"/>
    <w:rsid w:val="009D2E8C"/>
    <w:rsid w:val="00A046BA"/>
    <w:rsid w:val="00A23B11"/>
    <w:rsid w:val="00A87AAE"/>
    <w:rsid w:val="00B42B8D"/>
    <w:rsid w:val="00B540CA"/>
    <w:rsid w:val="00B66B09"/>
    <w:rsid w:val="00B74503"/>
    <w:rsid w:val="00B80BF0"/>
    <w:rsid w:val="00BA7F91"/>
    <w:rsid w:val="00BB148C"/>
    <w:rsid w:val="00C14BB3"/>
    <w:rsid w:val="00C23C4E"/>
    <w:rsid w:val="00CC0052"/>
    <w:rsid w:val="00CE336E"/>
    <w:rsid w:val="00CE56C2"/>
    <w:rsid w:val="00D64ACF"/>
    <w:rsid w:val="00D85927"/>
    <w:rsid w:val="00D87CB2"/>
    <w:rsid w:val="00D93000"/>
    <w:rsid w:val="00D95DB9"/>
    <w:rsid w:val="00D9613A"/>
    <w:rsid w:val="00DA11D5"/>
    <w:rsid w:val="00DD47DF"/>
    <w:rsid w:val="00DD4D3F"/>
    <w:rsid w:val="00E134E3"/>
    <w:rsid w:val="00E1521E"/>
    <w:rsid w:val="00E230CA"/>
    <w:rsid w:val="00E32AF0"/>
    <w:rsid w:val="00E47A56"/>
    <w:rsid w:val="00E65351"/>
    <w:rsid w:val="00E70DB8"/>
    <w:rsid w:val="00EA217F"/>
    <w:rsid w:val="00F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34C2299-19F4-440A-871F-BB78757B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503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4D5FA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E27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E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96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64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4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2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1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4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99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38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1532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26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92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719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404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475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942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962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025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9342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296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3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5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05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1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770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70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96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421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47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6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6243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82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939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758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kscater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7661-26E3-436B-B82B-D6814B14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58E41BE0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Items for Afternoon Break</vt:lpstr>
    </vt:vector>
  </TitlesOfParts>
  <Company>Butterfield &amp; Vallis</Company>
  <LinksUpToDate>false</LinksUpToDate>
  <CharactersWithSpaces>395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mailto:wilkscatering@gmail.com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Items for Afternoon Break</dc:title>
  <dc:creator>HP Authorized Customer</dc:creator>
  <cp:lastModifiedBy>N'Zhae Wade - 242893</cp:lastModifiedBy>
  <cp:revision>2</cp:revision>
  <cp:lastPrinted>2016-03-16T20:25:00Z</cp:lastPrinted>
  <dcterms:created xsi:type="dcterms:W3CDTF">2016-09-27T23:30:00Z</dcterms:created>
  <dcterms:modified xsi:type="dcterms:W3CDTF">2016-09-27T23:30:00Z</dcterms:modified>
</cp:coreProperties>
</file>