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9" w:rsidRDefault="00D95DB9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D95DB9" w:rsidRDefault="00D95DB9" w:rsidP="00AC2244">
      <w:pPr>
        <w:rPr>
          <w:b/>
          <w:i/>
          <w:sz w:val="28"/>
          <w:szCs w:val="28"/>
          <w:u w:val="single"/>
        </w:rPr>
      </w:pPr>
    </w:p>
    <w:p w:rsidR="00392816" w:rsidRPr="00392816" w:rsidRDefault="00DF5AC5" w:rsidP="00392816">
      <w:pPr>
        <w:jc w:val="center"/>
        <w:rPr>
          <w:b/>
          <w:sz w:val="28"/>
          <w:szCs w:val="28"/>
          <w:u w:val="single"/>
        </w:rPr>
      </w:pPr>
      <w:r w:rsidRPr="00392816">
        <w:rPr>
          <w:b/>
          <w:sz w:val="28"/>
          <w:szCs w:val="28"/>
          <w:u w:val="single"/>
        </w:rPr>
        <w:t xml:space="preserve">Continental Breakfast Menu </w:t>
      </w:r>
      <w:r w:rsidR="00D95DB9" w:rsidRPr="00392816">
        <w:rPr>
          <w:b/>
          <w:sz w:val="28"/>
          <w:szCs w:val="28"/>
          <w:u w:val="single"/>
        </w:rPr>
        <w:t xml:space="preserve"> </w:t>
      </w:r>
    </w:p>
    <w:p w:rsidR="00AC2244" w:rsidRDefault="00AC2244" w:rsidP="00392816">
      <w:pPr>
        <w:spacing w:before="100" w:beforeAutospacing="1"/>
        <w:contextualSpacing/>
        <w:jc w:val="center"/>
        <w:rPr>
          <w:i/>
          <w:sz w:val="28"/>
          <w:szCs w:val="28"/>
        </w:rPr>
      </w:pPr>
    </w:p>
    <w:p w:rsidR="00AC2244" w:rsidRDefault="00AC2244" w:rsidP="00AC2244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Whole </w:t>
      </w:r>
      <w:r w:rsidR="00392816">
        <w:rPr>
          <w:i/>
          <w:sz w:val="28"/>
          <w:szCs w:val="28"/>
        </w:rPr>
        <w:t xml:space="preserve">Fresh Fruit </w:t>
      </w:r>
    </w:p>
    <w:p w:rsidR="00AC2244" w:rsidRDefault="00AC2244" w:rsidP="00AC2244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Apple,Orange,Banana</w:t>
      </w:r>
      <w:proofErr w:type="spellEnd"/>
      <w:r>
        <w:rPr>
          <w:i/>
          <w:sz w:val="28"/>
          <w:szCs w:val="28"/>
        </w:rPr>
        <w:t>)</w:t>
      </w:r>
    </w:p>
    <w:p w:rsidR="00AC2244" w:rsidRDefault="00AC2244" w:rsidP="00392816">
      <w:pPr>
        <w:spacing w:before="100" w:beforeAutospacing="1"/>
        <w:contextualSpacing/>
        <w:jc w:val="center"/>
        <w:rPr>
          <w:i/>
          <w:sz w:val="28"/>
          <w:szCs w:val="28"/>
        </w:rPr>
      </w:pPr>
    </w:p>
    <w:p w:rsidR="00392816" w:rsidRDefault="00392816" w:rsidP="00392816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Croissants</w:t>
      </w:r>
    </w:p>
    <w:p w:rsidR="00392816" w:rsidRDefault="00392816" w:rsidP="00392816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Donuts </w:t>
      </w:r>
    </w:p>
    <w:p w:rsidR="00AC2244" w:rsidRDefault="00AC2244" w:rsidP="00AC2244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Assorted Muffins</w:t>
      </w:r>
    </w:p>
    <w:p w:rsidR="0012261B" w:rsidRDefault="00AC2244" w:rsidP="00392816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Fruit </w:t>
      </w:r>
      <w:r w:rsidR="00392816">
        <w:rPr>
          <w:i/>
          <w:sz w:val="28"/>
          <w:szCs w:val="28"/>
        </w:rPr>
        <w:t>Danish</w:t>
      </w:r>
    </w:p>
    <w:p w:rsidR="00AC2244" w:rsidRDefault="00AC2244" w:rsidP="00AC2244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Assorted </w:t>
      </w:r>
      <w:r w:rsidR="0012261B">
        <w:rPr>
          <w:i/>
          <w:sz w:val="28"/>
          <w:szCs w:val="28"/>
        </w:rPr>
        <w:t xml:space="preserve">Scones </w:t>
      </w:r>
      <w:r w:rsidR="00392816">
        <w:rPr>
          <w:i/>
          <w:sz w:val="28"/>
          <w:szCs w:val="28"/>
        </w:rPr>
        <w:br/>
      </w:r>
      <w:r>
        <w:rPr>
          <w:i/>
          <w:sz w:val="28"/>
          <w:szCs w:val="28"/>
        </w:rPr>
        <w:t>Mini Single served Cereal</w:t>
      </w:r>
    </w:p>
    <w:p w:rsidR="00AC2244" w:rsidRPr="00392816" w:rsidRDefault="00AC2244" w:rsidP="00AC2244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Yogurt  </w:t>
      </w:r>
    </w:p>
    <w:p w:rsidR="00AC2244" w:rsidRDefault="00392816" w:rsidP="0012261B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392816">
        <w:rPr>
          <w:i/>
          <w:sz w:val="28"/>
          <w:szCs w:val="28"/>
        </w:rPr>
        <w:br/>
      </w:r>
      <w:r w:rsidRPr="00392816">
        <w:rPr>
          <w:b/>
          <w:sz w:val="28"/>
          <w:szCs w:val="28"/>
          <w:u w:val="single"/>
        </w:rPr>
        <w:t>Beverage</w:t>
      </w:r>
      <w:r w:rsidR="0012261B">
        <w:rPr>
          <w:b/>
          <w:sz w:val="28"/>
          <w:szCs w:val="28"/>
          <w:u w:val="single"/>
        </w:rPr>
        <w:t>s</w:t>
      </w:r>
      <w:r w:rsidRPr="00392816">
        <w:rPr>
          <w:b/>
          <w:sz w:val="28"/>
          <w:szCs w:val="28"/>
          <w:u w:val="single"/>
        </w:rPr>
        <w:br/>
      </w:r>
      <w:r w:rsidR="00AC2244">
        <w:rPr>
          <w:i/>
          <w:sz w:val="28"/>
          <w:szCs w:val="28"/>
        </w:rPr>
        <w:t xml:space="preserve">Tomato Juice </w:t>
      </w:r>
    </w:p>
    <w:p w:rsidR="00AC2244" w:rsidRDefault="00AC2244" w:rsidP="0012261B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Grape Juice </w:t>
      </w:r>
    </w:p>
    <w:p w:rsidR="00DA11D5" w:rsidRPr="0012261B" w:rsidRDefault="00AC2244" w:rsidP="0012261B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Prune Juice </w:t>
      </w:r>
    </w:p>
    <w:p w:rsidR="00392816" w:rsidRDefault="00392816" w:rsidP="003928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Apple Juice </w:t>
      </w:r>
    </w:p>
    <w:p w:rsidR="00392816" w:rsidRDefault="00392816" w:rsidP="00392816">
      <w:pPr>
        <w:jc w:val="center"/>
        <w:rPr>
          <w:i/>
          <w:sz w:val="28"/>
          <w:szCs w:val="28"/>
        </w:rPr>
      </w:pPr>
    </w:p>
    <w:p w:rsidR="00AC2244" w:rsidRPr="00AC2244" w:rsidRDefault="00AC2244" w:rsidP="00392816">
      <w:pPr>
        <w:jc w:val="center"/>
        <w:rPr>
          <w:b/>
          <w:sz w:val="28"/>
          <w:szCs w:val="28"/>
          <w:u w:val="single"/>
        </w:rPr>
      </w:pPr>
      <w:r w:rsidRPr="00AC2244">
        <w:rPr>
          <w:b/>
          <w:sz w:val="28"/>
          <w:szCs w:val="28"/>
          <w:u w:val="single"/>
        </w:rPr>
        <w:t xml:space="preserve">Complimentary </w:t>
      </w:r>
    </w:p>
    <w:p w:rsidR="00392816" w:rsidRDefault="00392816" w:rsidP="003928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Tea </w:t>
      </w:r>
    </w:p>
    <w:p w:rsidR="00392816" w:rsidRDefault="00392816" w:rsidP="003928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Coffee </w:t>
      </w:r>
    </w:p>
    <w:p w:rsidR="00AC2244" w:rsidRDefault="00AC2244" w:rsidP="00392816">
      <w:pPr>
        <w:jc w:val="center"/>
        <w:rPr>
          <w:i/>
          <w:sz w:val="28"/>
          <w:szCs w:val="28"/>
        </w:rPr>
      </w:pPr>
    </w:p>
    <w:p w:rsidR="00AC2244" w:rsidRDefault="00AC2244" w:rsidP="00392816">
      <w:pPr>
        <w:jc w:val="center"/>
        <w:rPr>
          <w:i/>
          <w:sz w:val="28"/>
          <w:szCs w:val="28"/>
        </w:rPr>
      </w:pPr>
    </w:p>
    <w:p w:rsidR="00AC2244" w:rsidRDefault="00AC2244" w:rsidP="00AC22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Cost Per person $15-$18 </w:t>
      </w:r>
    </w:p>
    <w:p w:rsidR="00AC2244" w:rsidRDefault="00AC2244" w:rsidP="00AC2244">
      <w:pPr>
        <w:rPr>
          <w:i/>
          <w:sz w:val="28"/>
          <w:szCs w:val="28"/>
        </w:rPr>
      </w:pPr>
    </w:p>
    <w:p w:rsidR="00AC2244" w:rsidRDefault="00AC2244" w:rsidP="00AC22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Price Subject to change based on Number of </w:t>
      </w:r>
      <w:bookmarkStart w:id="0" w:name="_GoBack"/>
      <w:bookmarkEnd w:id="0"/>
      <w:r>
        <w:rPr>
          <w:i/>
          <w:sz w:val="28"/>
          <w:szCs w:val="28"/>
        </w:rPr>
        <w:t xml:space="preserve"> people </w:t>
      </w:r>
    </w:p>
    <w:sectPr w:rsidR="00AC2244" w:rsidSect="0012261B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B" w:rsidRDefault="00402BAB" w:rsidP="00B74503">
      <w:r>
        <w:separator/>
      </w:r>
    </w:p>
  </w:endnote>
  <w:endnote w:type="continuationSeparator" w:id="0">
    <w:p w:rsidR="00402BAB" w:rsidRDefault="00402BAB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B1" w:rsidRPr="0012261B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  <w:sz w:val="26"/>
        <w:szCs w:val="26"/>
      </w:rPr>
    </w:pPr>
    <w:r w:rsidRPr="0012261B">
      <w:rPr>
        <w:i/>
        <w:sz w:val="26"/>
        <w:szCs w:val="26"/>
      </w:rPr>
      <w:t>39 Devon Spring Road Devonshire DV 08</w:t>
    </w:r>
  </w:p>
  <w:p w:rsidR="007951B1" w:rsidRPr="0012261B" w:rsidRDefault="007951B1" w:rsidP="00362BF4">
    <w:pPr>
      <w:pStyle w:val="Header"/>
      <w:jc w:val="center"/>
      <w:rPr>
        <w:i/>
        <w:color w:val="000000"/>
        <w:sz w:val="26"/>
        <w:szCs w:val="26"/>
      </w:rPr>
    </w:pPr>
    <w:r w:rsidRPr="0012261B">
      <w:rPr>
        <w:i/>
        <w:sz w:val="26"/>
        <w:szCs w:val="26"/>
      </w:rPr>
      <w:t xml:space="preserve">Tel: (441) 236-3584 Cell: (441) 535-3290 Email: </w:t>
    </w:r>
    <w:hyperlink r:id="rId1" w:history="1">
      <w:r w:rsidRPr="0012261B">
        <w:rPr>
          <w:i/>
          <w:color w:val="000000"/>
          <w:sz w:val="26"/>
          <w:szCs w:val="26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B" w:rsidRDefault="00402BAB" w:rsidP="00B74503">
      <w:r>
        <w:separator/>
      </w:r>
    </w:p>
  </w:footnote>
  <w:footnote w:type="continuationSeparator" w:id="0">
    <w:p w:rsidR="00402BAB" w:rsidRDefault="00402BAB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FC" w:rsidRPr="00BB148C" w:rsidRDefault="00DF5AC5" w:rsidP="00AD27FC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</w:rPr>
      <w:drawing>
        <wp:inline distT="0" distB="0" distL="0" distR="0" wp14:anchorId="3EC973E0" wp14:editId="516F362F">
          <wp:extent cx="3313430" cy="1018532"/>
          <wp:effectExtent l="0" t="0" r="1270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69" cy="103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1"/>
    <w:rsid w:val="00054EF1"/>
    <w:rsid w:val="00071E4C"/>
    <w:rsid w:val="000A40E3"/>
    <w:rsid w:val="000C4280"/>
    <w:rsid w:val="0012261B"/>
    <w:rsid w:val="00155CD1"/>
    <w:rsid w:val="001712F7"/>
    <w:rsid w:val="001717ED"/>
    <w:rsid w:val="001F7FE5"/>
    <w:rsid w:val="00223DF9"/>
    <w:rsid w:val="002511B9"/>
    <w:rsid w:val="0026187F"/>
    <w:rsid w:val="002E27E1"/>
    <w:rsid w:val="00351BC1"/>
    <w:rsid w:val="00356D2E"/>
    <w:rsid w:val="00362BF4"/>
    <w:rsid w:val="0036376E"/>
    <w:rsid w:val="00382901"/>
    <w:rsid w:val="00383572"/>
    <w:rsid w:val="00392816"/>
    <w:rsid w:val="004004D5"/>
    <w:rsid w:val="00402BAB"/>
    <w:rsid w:val="00405642"/>
    <w:rsid w:val="00450394"/>
    <w:rsid w:val="00486587"/>
    <w:rsid w:val="004C7573"/>
    <w:rsid w:val="004D5FAE"/>
    <w:rsid w:val="004E46C9"/>
    <w:rsid w:val="00505E75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6DE6"/>
    <w:rsid w:val="00763ED4"/>
    <w:rsid w:val="007951B1"/>
    <w:rsid w:val="008168DE"/>
    <w:rsid w:val="00864019"/>
    <w:rsid w:val="00865C06"/>
    <w:rsid w:val="008721C4"/>
    <w:rsid w:val="008A1EF1"/>
    <w:rsid w:val="008B574D"/>
    <w:rsid w:val="008B6764"/>
    <w:rsid w:val="00917CD3"/>
    <w:rsid w:val="009609B6"/>
    <w:rsid w:val="009C7F9C"/>
    <w:rsid w:val="009D2E8C"/>
    <w:rsid w:val="009F4ED6"/>
    <w:rsid w:val="00A01EBB"/>
    <w:rsid w:val="00A046BA"/>
    <w:rsid w:val="00A23B11"/>
    <w:rsid w:val="00A87AAE"/>
    <w:rsid w:val="00AA0E14"/>
    <w:rsid w:val="00AC2244"/>
    <w:rsid w:val="00AD27FC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DF5AC5"/>
    <w:rsid w:val="00E134E3"/>
    <w:rsid w:val="00E1521E"/>
    <w:rsid w:val="00E230CA"/>
    <w:rsid w:val="00E32AF0"/>
    <w:rsid w:val="00E47A56"/>
    <w:rsid w:val="00E65351"/>
    <w:rsid w:val="00E70DB8"/>
    <w:rsid w:val="00EA217F"/>
    <w:rsid w:val="00F20725"/>
    <w:rsid w:val="00F26C91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27E943"/>
  <w15:docId w15:val="{DB044562-98A0-4DB2-A1C7-A0CAA64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0C08-7C26-4C68-8FAB-8C44763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59D01E14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347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Kirita Wilks</cp:lastModifiedBy>
  <cp:revision>2</cp:revision>
  <cp:lastPrinted>2018-04-24T15:57:00Z</cp:lastPrinted>
  <dcterms:created xsi:type="dcterms:W3CDTF">2018-04-24T15:58:00Z</dcterms:created>
  <dcterms:modified xsi:type="dcterms:W3CDTF">2018-04-24T15:58:00Z</dcterms:modified>
</cp:coreProperties>
</file>