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AB16F0" w:rsidRPr="00EF6F99" w:rsidRDefault="00AB16F0" w:rsidP="00AB16F0">
      <w:pPr>
        <w:spacing w:before="100" w:beforeAutospacing="1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Sample Bbq </w:t>
      </w:r>
      <w:r w:rsidRPr="00EF6F99">
        <w:rPr>
          <w:b/>
          <w:sz w:val="32"/>
          <w:szCs w:val="32"/>
          <w:u w:val="single"/>
        </w:rPr>
        <w:t>Menu</w:t>
      </w:r>
      <w:r w:rsidR="000B3C41">
        <w:rPr>
          <w:b/>
          <w:sz w:val="32"/>
          <w:szCs w:val="32"/>
          <w:u w:val="single"/>
        </w:rPr>
        <w:t xml:space="preserve"> Selection </w:t>
      </w:r>
    </w:p>
    <w:p w:rsidR="00AB16F0" w:rsidRDefault="000B3C41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Coleslaw</w:t>
      </w:r>
    </w:p>
    <w:p w:rsidR="000B3C41" w:rsidRDefault="000B3C41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Beets </w:t>
      </w:r>
    </w:p>
    <w:p w:rsidR="000B3C41" w:rsidRDefault="000B3C41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Potato Salad </w:t>
      </w:r>
    </w:p>
    <w:p w:rsidR="000B3C41" w:rsidRPr="00095450" w:rsidRDefault="000B3C41" w:rsidP="00AB16F0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Pasta Salad</w:t>
      </w:r>
    </w:p>
    <w:p w:rsidR="00AB16F0" w:rsidRDefault="00AB16F0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AB16F0">
        <w:rPr>
          <w:i/>
          <w:sz w:val="28"/>
          <w:szCs w:val="28"/>
        </w:rPr>
        <w:t xml:space="preserve">Assorted Rolls </w:t>
      </w:r>
      <w:r w:rsidR="00365057" w:rsidRPr="00AB16F0">
        <w:rPr>
          <w:i/>
          <w:sz w:val="28"/>
          <w:szCs w:val="28"/>
        </w:rPr>
        <w:t xml:space="preserve">&amp; Butter </w:t>
      </w:r>
      <w:r w:rsidR="00365057" w:rsidRPr="00AB16F0">
        <w:rPr>
          <w:i/>
          <w:sz w:val="28"/>
          <w:szCs w:val="28"/>
        </w:rPr>
        <w:br/>
      </w:r>
      <w:r w:rsidRPr="00AB16F0">
        <w:rPr>
          <w:i/>
          <w:sz w:val="28"/>
          <w:szCs w:val="28"/>
        </w:rPr>
        <w:t xml:space="preserve">Mixed </w:t>
      </w:r>
      <w:r w:rsidR="00365057" w:rsidRPr="00AB16F0">
        <w:rPr>
          <w:i/>
          <w:sz w:val="28"/>
          <w:szCs w:val="28"/>
        </w:rPr>
        <w:t xml:space="preserve">Baby Green Salad </w:t>
      </w:r>
      <w:r w:rsidR="00365057" w:rsidRPr="00AB16F0">
        <w:rPr>
          <w:i/>
          <w:sz w:val="28"/>
          <w:szCs w:val="28"/>
        </w:rPr>
        <w:br/>
      </w:r>
      <w:r w:rsidRPr="00AB16F0">
        <w:rPr>
          <w:i/>
          <w:sz w:val="28"/>
          <w:szCs w:val="28"/>
        </w:rPr>
        <w:t xml:space="preserve">Cucumber </w:t>
      </w:r>
      <w:r w:rsidR="00365057" w:rsidRPr="00AB16F0">
        <w:rPr>
          <w:i/>
          <w:sz w:val="28"/>
          <w:szCs w:val="28"/>
        </w:rPr>
        <w:t xml:space="preserve">W/Sour Cream &amp;Dill Salad </w:t>
      </w:r>
      <w:r w:rsidR="00365057" w:rsidRPr="00AB16F0">
        <w:rPr>
          <w:i/>
          <w:sz w:val="28"/>
          <w:szCs w:val="28"/>
        </w:rPr>
        <w:br/>
      </w:r>
      <w:r w:rsidRPr="00AB16F0">
        <w:rPr>
          <w:i/>
          <w:sz w:val="28"/>
          <w:szCs w:val="28"/>
        </w:rPr>
        <w:t xml:space="preserve">Grape </w:t>
      </w:r>
      <w:r w:rsidR="00365057" w:rsidRPr="00AB16F0">
        <w:rPr>
          <w:i/>
          <w:sz w:val="28"/>
          <w:szCs w:val="28"/>
        </w:rPr>
        <w:t xml:space="preserve">Tomato W/Fresh Basil Salad </w:t>
      </w:r>
      <w:r w:rsidR="00365057" w:rsidRPr="00AB16F0">
        <w:rPr>
          <w:i/>
          <w:sz w:val="28"/>
          <w:szCs w:val="28"/>
        </w:rPr>
        <w:br/>
      </w:r>
    </w:p>
    <w:p w:rsidR="00C23C7B" w:rsidRPr="00C23C7B" w:rsidRDefault="00C23C7B" w:rsidP="00C23C7B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 w:rsidRPr="00C23C7B">
        <w:rPr>
          <w:b/>
          <w:sz w:val="28"/>
          <w:szCs w:val="28"/>
          <w:u w:val="single"/>
        </w:rPr>
        <w:t xml:space="preserve">Starch </w:t>
      </w:r>
    </w:p>
    <w:p w:rsidR="00C23C7B" w:rsidRDefault="00AB16F0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AB16F0">
        <w:rPr>
          <w:i/>
          <w:sz w:val="28"/>
          <w:szCs w:val="28"/>
        </w:rPr>
        <w:t>B</w:t>
      </w:r>
      <w:r w:rsidR="00C23C7B">
        <w:rPr>
          <w:i/>
          <w:sz w:val="28"/>
          <w:szCs w:val="28"/>
        </w:rPr>
        <w:t xml:space="preserve">lack Eye Peas </w:t>
      </w:r>
      <w:r w:rsidR="00365057">
        <w:rPr>
          <w:i/>
          <w:sz w:val="28"/>
          <w:szCs w:val="28"/>
        </w:rPr>
        <w:t xml:space="preserve">N’ </w:t>
      </w:r>
      <w:r w:rsidR="00C23C7B">
        <w:rPr>
          <w:i/>
          <w:sz w:val="28"/>
          <w:szCs w:val="28"/>
        </w:rPr>
        <w:t xml:space="preserve">Rice </w:t>
      </w:r>
    </w:p>
    <w:p w:rsidR="00AB16F0" w:rsidRPr="00AB16F0" w:rsidRDefault="00C23C7B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="00AB16F0" w:rsidRPr="00AB16F0">
        <w:rPr>
          <w:i/>
          <w:sz w:val="28"/>
          <w:szCs w:val="28"/>
        </w:rPr>
        <w:t xml:space="preserve">aked </w:t>
      </w:r>
      <w:r w:rsidR="00365057" w:rsidRPr="00AB16F0">
        <w:rPr>
          <w:i/>
          <w:sz w:val="28"/>
          <w:szCs w:val="28"/>
        </w:rPr>
        <w:t xml:space="preserve">Potatoes </w:t>
      </w:r>
      <w:r w:rsidR="00365057" w:rsidRPr="00AB16F0">
        <w:rPr>
          <w:i/>
          <w:sz w:val="28"/>
          <w:szCs w:val="28"/>
        </w:rPr>
        <w:br/>
      </w:r>
      <w:r w:rsidR="00365057">
        <w:rPr>
          <w:i/>
          <w:sz w:val="28"/>
          <w:szCs w:val="28"/>
        </w:rPr>
        <w:t xml:space="preserve">Fresh Bermuda </w:t>
      </w:r>
      <w:r w:rsidR="00AB16F0" w:rsidRPr="00AB16F0">
        <w:rPr>
          <w:i/>
          <w:sz w:val="28"/>
          <w:szCs w:val="28"/>
        </w:rPr>
        <w:t xml:space="preserve">Corn </w:t>
      </w:r>
      <w:r w:rsidR="00365057">
        <w:rPr>
          <w:i/>
          <w:sz w:val="28"/>
          <w:szCs w:val="28"/>
        </w:rPr>
        <w:t>on t</w:t>
      </w:r>
      <w:r w:rsidR="00365057" w:rsidRPr="00AB16F0">
        <w:rPr>
          <w:i/>
          <w:sz w:val="28"/>
          <w:szCs w:val="28"/>
        </w:rPr>
        <w:t xml:space="preserve">he Cob W/Butter&amp; Fresh Thyme </w:t>
      </w:r>
      <w:r w:rsidR="00365057" w:rsidRPr="00AB16F0">
        <w:rPr>
          <w:i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Baked </w:t>
      </w:r>
      <w:r w:rsidR="00365057" w:rsidRPr="00AB16F0">
        <w:rPr>
          <w:i/>
          <w:sz w:val="28"/>
          <w:szCs w:val="28"/>
        </w:rPr>
        <w:t xml:space="preserve">Macaroni &amp; Cheese </w:t>
      </w:r>
      <w:r w:rsidR="00365057" w:rsidRPr="00AB16F0">
        <w:rPr>
          <w:i/>
          <w:sz w:val="28"/>
          <w:szCs w:val="28"/>
        </w:rPr>
        <w:br/>
      </w:r>
    </w:p>
    <w:p w:rsidR="00AB16F0" w:rsidRDefault="00AB16F0" w:rsidP="00AB16F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1E14C9" w:rsidRDefault="00AB16F0" w:rsidP="00AB16F0">
      <w:pPr>
        <w:spacing w:before="100" w:beforeAutospacing="1"/>
        <w:contextualSpacing/>
        <w:jc w:val="center"/>
        <w:rPr>
          <w:sz w:val="28"/>
          <w:szCs w:val="28"/>
        </w:rPr>
      </w:pPr>
      <w:r w:rsidRPr="00C23C7B">
        <w:rPr>
          <w:b/>
          <w:sz w:val="28"/>
          <w:szCs w:val="28"/>
          <w:u w:val="single"/>
        </w:rPr>
        <w:t>Meats Grilled On Site</w:t>
      </w:r>
      <w:r w:rsidRPr="00095450">
        <w:rPr>
          <w:sz w:val="28"/>
          <w:szCs w:val="28"/>
        </w:rPr>
        <w:t xml:space="preserve"> </w:t>
      </w:r>
    </w:p>
    <w:p w:rsidR="001E14C9" w:rsidRPr="001E14C9" w:rsidRDefault="001E14C9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1E14C9">
        <w:rPr>
          <w:i/>
          <w:sz w:val="28"/>
          <w:szCs w:val="28"/>
        </w:rPr>
        <w:t xml:space="preserve">Hamburgers </w:t>
      </w:r>
    </w:p>
    <w:p w:rsidR="001E14C9" w:rsidRDefault="001E14C9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1E14C9">
        <w:rPr>
          <w:i/>
          <w:sz w:val="28"/>
          <w:szCs w:val="28"/>
        </w:rPr>
        <w:t xml:space="preserve">Hot Dogs </w:t>
      </w:r>
    </w:p>
    <w:p w:rsidR="001E14C9" w:rsidRDefault="001E14C9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Lamb Lully Pop </w:t>
      </w:r>
    </w:p>
    <w:p w:rsidR="001E14C9" w:rsidRDefault="00AB16F0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AB16F0">
        <w:rPr>
          <w:i/>
          <w:sz w:val="28"/>
          <w:szCs w:val="28"/>
        </w:rPr>
        <w:t xml:space="preserve">Rosemary </w:t>
      </w:r>
      <w:r w:rsidR="00365057" w:rsidRPr="00AB16F0">
        <w:rPr>
          <w:i/>
          <w:sz w:val="28"/>
          <w:szCs w:val="28"/>
        </w:rPr>
        <w:t xml:space="preserve">Flavor </w:t>
      </w:r>
      <w:r w:rsidRPr="00AB16F0">
        <w:rPr>
          <w:i/>
          <w:sz w:val="28"/>
          <w:szCs w:val="28"/>
        </w:rPr>
        <w:t xml:space="preserve">Boneless Skinless </w:t>
      </w:r>
      <w:r w:rsidR="00365057" w:rsidRPr="00AB16F0">
        <w:rPr>
          <w:i/>
          <w:sz w:val="28"/>
          <w:szCs w:val="28"/>
        </w:rPr>
        <w:t xml:space="preserve">Chicken Thigh </w:t>
      </w:r>
    </w:p>
    <w:p w:rsidR="001E14C9" w:rsidRDefault="001E14C9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AB16F0">
        <w:rPr>
          <w:i/>
          <w:sz w:val="28"/>
          <w:szCs w:val="28"/>
        </w:rPr>
        <w:t>Strip Loin Steak W/Peach Barbecue Glaze</w:t>
      </w:r>
    </w:p>
    <w:p w:rsidR="00AB16F0" w:rsidRPr="00AB16F0" w:rsidRDefault="001E14C9" w:rsidP="001E14C9">
      <w:pPr>
        <w:spacing w:before="100" w:beforeAutospacing="1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Grilled Shrimp Skewers </w:t>
      </w:r>
      <w:r w:rsidR="00365057" w:rsidRPr="00AB16F0">
        <w:rPr>
          <w:i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Grilled </w:t>
      </w:r>
      <w:r w:rsidR="00365057" w:rsidRPr="00AB16F0">
        <w:rPr>
          <w:i/>
          <w:sz w:val="28"/>
          <w:szCs w:val="28"/>
        </w:rPr>
        <w:t xml:space="preserve">Local </w:t>
      </w:r>
      <w:r w:rsidR="00AB16F0" w:rsidRPr="00AB16F0">
        <w:rPr>
          <w:i/>
          <w:sz w:val="28"/>
          <w:szCs w:val="28"/>
        </w:rPr>
        <w:t xml:space="preserve">Wahoo </w:t>
      </w:r>
      <w:r w:rsidR="00365057" w:rsidRPr="00AB16F0">
        <w:rPr>
          <w:i/>
          <w:sz w:val="28"/>
          <w:szCs w:val="28"/>
        </w:rPr>
        <w:t xml:space="preserve">W/Garlic </w:t>
      </w:r>
      <w:r w:rsidR="00AB16F0" w:rsidRPr="00AB16F0">
        <w:rPr>
          <w:i/>
          <w:sz w:val="28"/>
          <w:szCs w:val="28"/>
        </w:rPr>
        <w:t xml:space="preserve">Butter </w:t>
      </w:r>
      <w:r w:rsidR="00365057">
        <w:rPr>
          <w:i/>
          <w:sz w:val="28"/>
          <w:szCs w:val="28"/>
        </w:rPr>
        <w:t xml:space="preserve">/ </w:t>
      </w:r>
      <w:bookmarkStart w:id="0" w:name="_GoBack"/>
      <w:bookmarkEnd w:id="0"/>
      <w:r w:rsidR="000B3C41">
        <w:rPr>
          <w:i/>
          <w:sz w:val="28"/>
          <w:szCs w:val="28"/>
        </w:rPr>
        <w:t>or</w:t>
      </w:r>
      <w:r w:rsidR="00365057" w:rsidRPr="00AB16F0">
        <w:rPr>
          <w:i/>
          <w:sz w:val="28"/>
          <w:szCs w:val="28"/>
        </w:rPr>
        <w:t xml:space="preserve"> Mango </w:t>
      </w:r>
      <w:r w:rsidR="00AB16F0" w:rsidRPr="00AB16F0">
        <w:rPr>
          <w:i/>
          <w:sz w:val="28"/>
          <w:szCs w:val="28"/>
        </w:rPr>
        <w:t xml:space="preserve">Salsa </w:t>
      </w:r>
      <w:r w:rsidR="00365057" w:rsidRPr="00AB16F0">
        <w:rPr>
          <w:i/>
          <w:sz w:val="28"/>
          <w:szCs w:val="28"/>
        </w:rPr>
        <w:br/>
      </w:r>
    </w:p>
    <w:p w:rsidR="00AB16F0" w:rsidRPr="00AB16F0" w:rsidRDefault="00AB16F0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</w:p>
    <w:p w:rsidR="00AB16F0" w:rsidRPr="00095450" w:rsidRDefault="00AB16F0" w:rsidP="00AB16F0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AB16F0" w:rsidRPr="00095450" w:rsidRDefault="00C23C7B" w:rsidP="00AB16F0">
      <w:pPr>
        <w:spacing w:before="100" w:beforeAutospacing="1"/>
        <w:contextualSpacing/>
        <w:jc w:val="center"/>
        <w:rPr>
          <w:i/>
          <w:sz w:val="28"/>
          <w:szCs w:val="28"/>
        </w:rPr>
      </w:pPr>
      <w:r w:rsidRPr="00C23C7B">
        <w:rPr>
          <w:b/>
          <w:sz w:val="28"/>
          <w:szCs w:val="28"/>
          <w:u w:val="single"/>
        </w:rPr>
        <w:t xml:space="preserve">Dessert </w:t>
      </w:r>
      <w:r w:rsidR="00365057" w:rsidRPr="00095450">
        <w:rPr>
          <w:b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Fresh </w:t>
      </w:r>
      <w:r w:rsidR="00365057">
        <w:rPr>
          <w:i/>
          <w:sz w:val="28"/>
          <w:szCs w:val="28"/>
        </w:rPr>
        <w:t xml:space="preserve">Berries W/A Touch </w:t>
      </w:r>
      <w:r w:rsidR="001E14C9">
        <w:rPr>
          <w:i/>
          <w:sz w:val="28"/>
          <w:szCs w:val="28"/>
        </w:rPr>
        <w:t>o</w:t>
      </w:r>
      <w:r w:rsidR="001E14C9" w:rsidRPr="00AB16F0">
        <w:rPr>
          <w:i/>
          <w:sz w:val="28"/>
          <w:szCs w:val="28"/>
        </w:rPr>
        <w:t>f</w:t>
      </w:r>
      <w:r w:rsidR="001E14C9">
        <w:rPr>
          <w:i/>
          <w:sz w:val="28"/>
          <w:szCs w:val="28"/>
        </w:rPr>
        <w:t xml:space="preserve"> </w:t>
      </w:r>
      <w:r w:rsidR="001E14C9" w:rsidRPr="00AB16F0">
        <w:rPr>
          <w:i/>
          <w:sz w:val="28"/>
          <w:szCs w:val="28"/>
        </w:rPr>
        <w:t>Mint</w:t>
      </w:r>
      <w:r w:rsidR="00365057" w:rsidRPr="00AB16F0">
        <w:rPr>
          <w:i/>
          <w:sz w:val="28"/>
          <w:szCs w:val="28"/>
        </w:rPr>
        <w:t xml:space="preserve"> </w:t>
      </w:r>
      <w:r w:rsidR="00365057" w:rsidRPr="00AB16F0">
        <w:rPr>
          <w:i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Mini Bake </w:t>
      </w:r>
      <w:r w:rsidR="00365057" w:rsidRPr="00AB16F0">
        <w:rPr>
          <w:i/>
          <w:sz w:val="28"/>
          <w:szCs w:val="28"/>
        </w:rPr>
        <w:t xml:space="preserve">Well Tart </w:t>
      </w:r>
      <w:r w:rsidR="00365057" w:rsidRPr="00AB16F0">
        <w:rPr>
          <w:i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Brownies </w:t>
      </w:r>
      <w:r w:rsidR="00365057" w:rsidRPr="00AB16F0">
        <w:rPr>
          <w:i/>
          <w:sz w:val="28"/>
          <w:szCs w:val="28"/>
        </w:rPr>
        <w:br/>
      </w:r>
      <w:r w:rsidR="00AB16F0" w:rsidRPr="00AB16F0">
        <w:rPr>
          <w:i/>
          <w:sz w:val="28"/>
          <w:szCs w:val="28"/>
        </w:rPr>
        <w:t xml:space="preserve">Watermelon </w:t>
      </w:r>
      <w:r w:rsidR="00365057" w:rsidRPr="00AB16F0">
        <w:rPr>
          <w:i/>
          <w:sz w:val="28"/>
          <w:szCs w:val="28"/>
        </w:rPr>
        <w:t>Balls</w:t>
      </w:r>
    </w:p>
    <w:p w:rsidR="00741D49" w:rsidRPr="00C13395" w:rsidRDefault="00741D49" w:rsidP="00741D49">
      <w:pPr>
        <w:jc w:val="center"/>
        <w:rPr>
          <w:i/>
          <w:sz w:val="28"/>
          <w:szCs w:val="28"/>
        </w:rPr>
      </w:pPr>
    </w:p>
    <w:p w:rsidR="00741D49" w:rsidRPr="004425B7" w:rsidRDefault="00741D49" w:rsidP="00741D49">
      <w:pPr>
        <w:jc w:val="center"/>
        <w:rPr>
          <w:i/>
        </w:rPr>
      </w:pPr>
    </w:p>
    <w:p w:rsidR="00DA11D5" w:rsidRPr="00DA11D5" w:rsidRDefault="00DA11D5" w:rsidP="00741D49">
      <w:pPr>
        <w:jc w:val="center"/>
      </w:pPr>
    </w:p>
    <w:sectPr w:rsidR="00DA11D5" w:rsidRPr="00DA11D5" w:rsidSect="002E27E1">
      <w:headerReference w:type="default" r:id="rId7"/>
      <w:footerReference w:type="default" r:id="rId8"/>
      <w:pgSz w:w="12240" w:h="15840"/>
      <w:pgMar w:top="1440" w:right="1800" w:bottom="1440" w:left="180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C9" w:rsidRDefault="001E14C9" w:rsidP="00B74503">
      <w:r>
        <w:separator/>
      </w:r>
    </w:p>
  </w:endnote>
  <w:endnote w:type="continuationSeparator" w:id="0">
    <w:p w:rsidR="001E14C9" w:rsidRDefault="001E14C9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C9" w:rsidRPr="009E765F" w:rsidRDefault="001E14C9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1E14C9" w:rsidRPr="00362BF4" w:rsidRDefault="001E14C9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C9" w:rsidRDefault="001E14C9" w:rsidP="00B74503">
      <w:r>
        <w:separator/>
      </w:r>
    </w:p>
  </w:footnote>
  <w:footnote w:type="continuationSeparator" w:id="0">
    <w:p w:rsidR="001E14C9" w:rsidRDefault="001E14C9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C9" w:rsidRPr="00BB148C" w:rsidRDefault="001E14C9" w:rsidP="001712F7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</w:rPr>
      <w:drawing>
        <wp:inline distT="0" distB="0" distL="0" distR="0" wp14:anchorId="6BC01D34" wp14:editId="442D5511">
          <wp:extent cx="3228975" cy="1018540"/>
          <wp:effectExtent l="0" t="0" r="9525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5983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1"/>
    <w:rsid w:val="00054EF1"/>
    <w:rsid w:val="00071E4C"/>
    <w:rsid w:val="000A40E3"/>
    <w:rsid w:val="000B3C41"/>
    <w:rsid w:val="000C4280"/>
    <w:rsid w:val="00155CD1"/>
    <w:rsid w:val="001712F7"/>
    <w:rsid w:val="001717ED"/>
    <w:rsid w:val="001E14C9"/>
    <w:rsid w:val="00223DF9"/>
    <w:rsid w:val="002511B9"/>
    <w:rsid w:val="0026187F"/>
    <w:rsid w:val="002E27E1"/>
    <w:rsid w:val="00351BC1"/>
    <w:rsid w:val="00356D2E"/>
    <w:rsid w:val="00362BF4"/>
    <w:rsid w:val="0036376E"/>
    <w:rsid w:val="00365057"/>
    <w:rsid w:val="003777EC"/>
    <w:rsid w:val="00382901"/>
    <w:rsid w:val="00383572"/>
    <w:rsid w:val="00405642"/>
    <w:rsid w:val="00450394"/>
    <w:rsid w:val="00486587"/>
    <w:rsid w:val="004C7573"/>
    <w:rsid w:val="004D5FAE"/>
    <w:rsid w:val="004E46C9"/>
    <w:rsid w:val="00511684"/>
    <w:rsid w:val="0053276E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1D49"/>
    <w:rsid w:val="00746DE6"/>
    <w:rsid w:val="00763ED4"/>
    <w:rsid w:val="007951B1"/>
    <w:rsid w:val="008168DE"/>
    <w:rsid w:val="00864019"/>
    <w:rsid w:val="008721C4"/>
    <w:rsid w:val="008A1EF1"/>
    <w:rsid w:val="008B574D"/>
    <w:rsid w:val="008B6764"/>
    <w:rsid w:val="00917CD3"/>
    <w:rsid w:val="009609B6"/>
    <w:rsid w:val="009C7F9C"/>
    <w:rsid w:val="009D2E8C"/>
    <w:rsid w:val="00A046BA"/>
    <w:rsid w:val="00A23B11"/>
    <w:rsid w:val="00A87AAE"/>
    <w:rsid w:val="00AB16F0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23C7B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800A78"/>
  <w15:docId w15:val="{62519630-D7D9-4620-A79D-BDB8E9E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278D-215A-49CF-A5A0-865583EC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9265B8FC</Template>
  <TotalTime>42</TotalTime>
  <Pages>1</Pages>
  <Words>97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640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4</cp:revision>
  <cp:lastPrinted>2016-03-16T20:25:00Z</cp:lastPrinted>
  <dcterms:created xsi:type="dcterms:W3CDTF">2018-04-16T15:46:00Z</dcterms:created>
  <dcterms:modified xsi:type="dcterms:W3CDTF">2018-05-03T15:41:00Z</dcterms:modified>
</cp:coreProperties>
</file>