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B9" w:rsidRDefault="00D95DB9" w:rsidP="00D95DB9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</w:p>
    <w:p w:rsidR="00741D49" w:rsidRPr="00741D49" w:rsidRDefault="00741D49" w:rsidP="00741D49">
      <w:pPr>
        <w:jc w:val="center"/>
        <w:rPr>
          <w:b/>
          <w:sz w:val="32"/>
          <w:szCs w:val="32"/>
          <w:u w:val="single"/>
        </w:rPr>
      </w:pPr>
      <w:r w:rsidRPr="00741D49">
        <w:rPr>
          <w:b/>
          <w:sz w:val="32"/>
          <w:szCs w:val="32"/>
          <w:u w:val="single"/>
        </w:rPr>
        <w:t>Finger Foods-Upscale</w:t>
      </w:r>
    </w:p>
    <w:p w:rsidR="00741D49" w:rsidRPr="00741D49" w:rsidRDefault="00741D49" w:rsidP="00741D49">
      <w:pPr>
        <w:jc w:val="center"/>
        <w:rPr>
          <w:b/>
          <w:sz w:val="28"/>
          <w:szCs w:val="28"/>
        </w:rPr>
      </w:pPr>
      <w:r w:rsidRPr="00741D49">
        <w:rPr>
          <w:b/>
          <w:sz w:val="28"/>
          <w:szCs w:val="28"/>
        </w:rPr>
        <w:t>(Selection to choose from)</w:t>
      </w:r>
    </w:p>
    <w:p w:rsidR="00741D49" w:rsidRPr="005F2EA3" w:rsidRDefault="00741D49" w:rsidP="00741D49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</w:p>
    <w:p w:rsidR="00741D49" w:rsidRPr="005F2EA3" w:rsidRDefault="00741D49" w:rsidP="00741D49">
      <w:pPr>
        <w:jc w:val="center"/>
        <w:rPr>
          <w:b/>
          <w:i/>
          <w:sz w:val="28"/>
          <w:szCs w:val="28"/>
          <w:u w:val="single"/>
        </w:rPr>
      </w:pPr>
      <w:r w:rsidRPr="005F2EA3">
        <w:rPr>
          <w:b/>
          <w:i/>
          <w:sz w:val="28"/>
          <w:szCs w:val="28"/>
          <w:u w:val="single"/>
        </w:rPr>
        <w:t>Cold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Fresh Fruit skewers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Smoked Salmon w/ Cream Horseradish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Butterfly Shrimp w/ Cocktail Sauce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Smoked Scottish Salmon on Rye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Hawaiian Crab Bouches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Smoked Mackerel w/ Dill Pickles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Salami w/ Cream Cheese &amp; fine herbs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Mini Chicken Caesar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Grape Tomato &amp; Mozzarella on a skewer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(Drizzled w/ basil &amp; pine nuts pesto)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Mini puff pastry shell filled w/ crab meat</w:t>
      </w:r>
    </w:p>
    <w:p w:rsidR="00741D49" w:rsidRPr="00C13395" w:rsidRDefault="00741D49" w:rsidP="00741D49">
      <w:pPr>
        <w:tabs>
          <w:tab w:val="left" w:pos="420"/>
          <w:tab w:val="center" w:pos="4320"/>
        </w:tabs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ab/>
      </w:r>
      <w:r w:rsidRPr="00C13395">
        <w:rPr>
          <w:i/>
          <w:sz w:val="28"/>
          <w:szCs w:val="28"/>
        </w:rPr>
        <w:tab/>
        <w:t>International Cheese Platter w/ Traditional Garnishes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</w:p>
    <w:p w:rsidR="00741D49" w:rsidRPr="005F2EA3" w:rsidRDefault="00741D49" w:rsidP="00741D49">
      <w:pPr>
        <w:jc w:val="center"/>
        <w:rPr>
          <w:b/>
          <w:i/>
          <w:sz w:val="28"/>
          <w:szCs w:val="28"/>
          <w:u w:val="single"/>
        </w:rPr>
      </w:pPr>
      <w:r w:rsidRPr="005F2EA3">
        <w:rPr>
          <w:b/>
          <w:i/>
          <w:sz w:val="28"/>
          <w:szCs w:val="28"/>
          <w:u w:val="single"/>
        </w:rPr>
        <w:t>Hot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Grilled Mini Lully Pop Lamb w/ fine herbs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 xml:space="preserve"> Gijon’s of Fried Fish w/ Tartar Sauce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Chicken Sate’ w/ Peanut Sauce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Chinese Style Meat Balls w/ Sweet &amp; Sour Sauce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Mini Fish Cakes w/ Banana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Hot &amp; Spicy Wing Ding w/ Blue Cheese Dressing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Vegetable Egg Rolls w/ Sweet &amp; Sour Sauce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Coconut Shrimp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Grilled Chicken Breast Cubes w/ Peanut Sauce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</w:p>
    <w:p w:rsidR="00741D49" w:rsidRPr="005F2EA3" w:rsidRDefault="00741D49" w:rsidP="00741D49">
      <w:pPr>
        <w:jc w:val="center"/>
        <w:rPr>
          <w:i/>
          <w:sz w:val="28"/>
          <w:szCs w:val="28"/>
        </w:rPr>
      </w:pPr>
      <w:r w:rsidRPr="005F2EA3">
        <w:rPr>
          <w:b/>
          <w:i/>
          <w:sz w:val="28"/>
          <w:szCs w:val="28"/>
          <w:u w:val="single"/>
        </w:rPr>
        <w:t>Carvery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Steam Ship Roast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Roast Beef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Roast Turkey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Baked Ham (W/ assorted rolls and condiments)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  <w:r w:rsidRPr="00C13395">
        <w:rPr>
          <w:i/>
          <w:sz w:val="28"/>
          <w:szCs w:val="28"/>
        </w:rPr>
        <w:t>(Mayo, mustard, butter, horseradish, cranberry, honey mustard)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</w:p>
    <w:p w:rsidR="00741D49" w:rsidRPr="004425B7" w:rsidRDefault="00741D49" w:rsidP="00741D49">
      <w:pPr>
        <w:jc w:val="center"/>
        <w:rPr>
          <w:i/>
        </w:rPr>
      </w:pPr>
    </w:p>
    <w:p w:rsidR="00DA11D5" w:rsidRPr="00DA11D5" w:rsidRDefault="00DA11D5" w:rsidP="00741D49">
      <w:pPr>
        <w:jc w:val="center"/>
      </w:pPr>
    </w:p>
    <w:sectPr w:rsidR="00DA11D5" w:rsidRPr="00DA11D5" w:rsidSect="002E27E1">
      <w:headerReference w:type="default" r:id="rId8"/>
      <w:footerReference w:type="default" r:id="rId9"/>
      <w:pgSz w:w="12240" w:h="15840"/>
      <w:pgMar w:top="1440" w:right="1800" w:bottom="1440" w:left="180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EC" w:rsidRDefault="003777EC" w:rsidP="00B74503">
      <w:r>
        <w:separator/>
      </w:r>
    </w:p>
  </w:endnote>
  <w:endnote w:type="continuationSeparator" w:id="0">
    <w:p w:rsidR="003777EC" w:rsidRDefault="003777EC" w:rsidP="00B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B1" w:rsidRPr="009E765F" w:rsidRDefault="007951B1" w:rsidP="002E27E1">
    <w:pPr>
      <w:tabs>
        <w:tab w:val="center" w:pos="4320"/>
        <w:tab w:val="center" w:pos="4680"/>
        <w:tab w:val="left" w:pos="7290"/>
        <w:tab w:val="right" w:pos="8640"/>
      </w:tabs>
      <w:jc w:val="center"/>
      <w:rPr>
        <w:i/>
      </w:rPr>
    </w:pPr>
    <w:r w:rsidRPr="009E765F">
      <w:rPr>
        <w:i/>
      </w:rPr>
      <w:t>39 Devon Spring Road Devonshire DV 08</w:t>
    </w:r>
  </w:p>
  <w:p w:rsidR="007951B1" w:rsidRPr="00362BF4" w:rsidRDefault="007951B1" w:rsidP="00362BF4">
    <w:pPr>
      <w:pStyle w:val="Header"/>
      <w:jc w:val="center"/>
      <w:rPr>
        <w:i/>
        <w:color w:val="000000"/>
      </w:rPr>
    </w:pPr>
    <w:r w:rsidRPr="009E765F">
      <w:rPr>
        <w:i/>
      </w:rPr>
      <w:t xml:space="preserve">Tel: (441) 236-3584 Cell: (441) 535-3290 Email: </w:t>
    </w:r>
    <w:hyperlink r:id="rId1" w:history="1">
      <w:r w:rsidRPr="009E765F">
        <w:rPr>
          <w:i/>
          <w:color w:val="000000"/>
        </w:rPr>
        <w:t>wilkscatering@gmail.com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EC" w:rsidRDefault="003777EC" w:rsidP="00B74503">
      <w:r>
        <w:separator/>
      </w:r>
    </w:p>
  </w:footnote>
  <w:footnote w:type="continuationSeparator" w:id="0">
    <w:p w:rsidR="003777EC" w:rsidRDefault="003777EC" w:rsidP="00B7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B1" w:rsidRPr="00BB148C" w:rsidRDefault="00BB148C" w:rsidP="001712F7">
    <w:pPr>
      <w:pBdr>
        <w:bottom w:val="single" w:sz="4" w:space="1" w:color="auto"/>
      </w:pBdr>
      <w:tabs>
        <w:tab w:val="left" w:pos="675"/>
        <w:tab w:val="left" w:pos="1530"/>
        <w:tab w:val="left" w:pos="4020"/>
        <w:tab w:val="center" w:pos="4320"/>
        <w:tab w:val="center" w:pos="4680"/>
        <w:tab w:val="left" w:pos="7860"/>
      </w:tabs>
      <w:jc w:val="center"/>
      <w:rPr>
        <w:rFonts w:ascii="Edwardian Script ITC" w:hAnsi="Edwardian Script ITC"/>
        <w:color w:val="806000" w:themeColor="accent4" w:themeShade="80"/>
        <w:sz w:val="56"/>
        <w:szCs w:val="56"/>
        <w14:shadow w14:blurRad="0" w14:dist="50800" w14:dir="5400000" w14:sx="0" w14:sy="0" w14:kx="0" w14:ky="0" w14:algn="ctr">
          <w14:schemeClr w14:val="tx1"/>
        </w14:shadow>
        <w14:textOutline w14:w="952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353326">
      <w:rPr>
        <w:noProof/>
        <w:lang w:val="en-GB" w:eastAsia="en-GB"/>
      </w:rPr>
      <w:drawing>
        <wp:inline distT="0" distB="0" distL="0" distR="0" wp14:anchorId="6BC01D34" wp14:editId="442D5511">
          <wp:extent cx="3228975" cy="1018540"/>
          <wp:effectExtent l="0" t="0" r="9525" b="0"/>
          <wp:docPr id="1" name="Picture 1" descr="C:\Users\Admin\AppData\Local\Microsoft\Windows\INetCache\IE\Q8RZ0XUE\W_C_LOGO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IE\Q8RZ0XUE\W_C_LOGO-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5983" cy="102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91"/>
    <w:rsid w:val="00054EF1"/>
    <w:rsid w:val="00071E4C"/>
    <w:rsid w:val="000A40E3"/>
    <w:rsid w:val="000C4280"/>
    <w:rsid w:val="00155CD1"/>
    <w:rsid w:val="001712F7"/>
    <w:rsid w:val="001717ED"/>
    <w:rsid w:val="00223DF9"/>
    <w:rsid w:val="002511B9"/>
    <w:rsid w:val="0026187F"/>
    <w:rsid w:val="002E27E1"/>
    <w:rsid w:val="00351BC1"/>
    <w:rsid w:val="00356D2E"/>
    <w:rsid w:val="00362BF4"/>
    <w:rsid w:val="0036376E"/>
    <w:rsid w:val="003777EC"/>
    <w:rsid w:val="00382901"/>
    <w:rsid w:val="00383572"/>
    <w:rsid w:val="00405642"/>
    <w:rsid w:val="00450394"/>
    <w:rsid w:val="00486587"/>
    <w:rsid w:val="004C7573"/>
    <w:rsid w:val="004D5FAE"/>
    <w:rsid w:val="004E46C9"/>
    <w:rsid w:val="00511684"/>
    <w:rsid w:val="0053276E"/>
    <w:rsid w:val="005A0F36"/>
    <w:rsid w:val="005C54E8"/>
    <w:rsid w:val="005E37D1"/>
    <w:rsid w:val="005F1EC8"/>
    <w:rsid w:val="006169E5"/>
    <w:rsid w:val="00685368"/>
    <w:rsid w:val="006A671C"/>
    <w:rsid w:val="006D6C98"/>
    <w:rsid w:val="006E27B9"/>
    <w:rsid w:val="006E6CCE"/>
    <w:rsid w:val="0071413C"/>
    <w:rsid w:val="00726367"/>
    <w:rsid w:val="00741D49"/>
    <w:rsid w:val="00746DE6"/>
    <w:rsid w:val="00763ED4"/>
    <w:rsid w:val="007951B1"/>
    <w:rsid w:val="008168DE"/>
    <w:rsid w:val="00864019"/>
    <w:rsid w:val="008721C4"/>
    <w:rsid w:val="008A1EF1"/>
    <w:rsid w:val="008B574D"/>
    <w:rsid w:val="008B6764"/>
    <w:rsid w:val="00917CD3"/>
    <w:rsid w:val="009609B6"/>
    <w:rsid w:val="009C7F9C"/>
    <w:rsid w:val="009D2E8C"/>
    <w:rsid w:val="00A046BA"/>
    <w:rsid w:val="00A23B11"/>
    <w:rsid w:val="00A87AAE"/>
    <w:rsid w:val="00B42B8D"/>
    <w:rsid w:val="00B540CA"/>
    <w:rsid w:val="00B66B09"/>
    <w:rsid w:val="00B74503"/>
    <w:rsid w:val="00B80BF0"/>
    <w:rsid w:val="00BA7F91"/>
    <w:rsid w:val="00BB148C"/>
    <w:rsid w:val="00C14BB3"/>
    <w:rsid w:val="00C23C4E"/>
    <w:rsid w:val="00CC0052"/>
    <w:rsid w:val="00CE336E"/>
    <w:rsid w:val="00CE56C2"/>
    <w:rsid w:val="00D64ACF"/>
    <w:rsid w:val="00D85927"/>
    <w:rsid w:val="00D87CB2"/>
    <w:rsid w:val="00D93000"/>
    <w:rsid w:val="00D95DB9"/>
    <w:rsid w:val="00D9613A"/>
    <w:rsid w:val="00DA11D5"/>
    <w:rsid w:val="00DD47DF"/>
    <w:rsid w:val="00DD4D3F"/>
    <w:rsid w:val="00E134E3"/>
    <w:rsid w:val="00E1521E"/>
    <w:rsid w:val="00E230CA"/>
    <w:rsid w:val="00E32AF0"/>
    <w:rsid w:val="00E47A56"/>
    <w:rsid w:val="00E65351"/>
    <w:rsid w:val="00E70DB8"/>
    <w:rsid w:val="00EA217F"/>
    <w:rsid w:val="00F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503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4D5FA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E27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E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503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4D5FA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E27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E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96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64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4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2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1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4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99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38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1532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26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92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719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404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475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942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962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025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9342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296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3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5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05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1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770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70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96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421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47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6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6243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82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939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758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kscater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B586-D5A6-48F0-BC6B-7707BA3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B691E9FB</Template>
  <TotalTime>1</TotalTime>
  <Pages>1</Pages>
  <Words>154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Items for Afternoon Break</vt:lpstr>
    </vt:vector>
  </TitlesOfParts>
  <Company>Butterfield &amp; Vallis</Company>
  <LinksUpToDate>false</LinksUpToDate>
  <CharactersWithSpaces>957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mailto:wilkscatering@gmail.com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Items for Afternoon Break</dc:title>
  <dc:creator>HP Authorized Customer</dc:creator>
  <cp:lastModifiedBy>Kirita Wilks</cp:lastModifiedBy>
  <cp:revision>2</cp:revision>
  <cp:lastPrinted>2016-03-16T20:25:00Z</cp:lastPrinted>
  <dcterms:created xsi:type="dcterms:W3CDTF">2016-07-05T14:42:00Z</dcterms:created>
  <dcterms:modified xsi:type="dcterms:W3CDTF">2016-07-05T14:42:00Z</dcterms:modified>
</cp:coreProperties>
</file>