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B9" w:rsidRDefault="00D95DB9" w:rsidP="00D95DB9">
      <w:pPr>
        <w:spacing w:before="100" w:beforeAutospacing="1"/>
        <w:contextualSpacing/>
        <w:jc w:val="center"/>
        <w:rPr>
          <w:b/>
          <w:sz w:val="28"/>
          <w:szCs w:val="28"/>
          <w:u w:val="single"/>
        </w:rPr>
      </w:pPr>
    </w:p>
    <w:p w:rsidR="00532A71" w:rsidRDefault="00532A71" w:rsidP="00D95DB9">
      <w:pPr>
        <w:spacing w:before="100" w:beforeAutospacing="1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Sample Dinner Menu-Selection </w:t>
      </w:r>
    </w:p>
    <w:p w:rsidR="00532A71" w:rsidRDefault="00532A71" w:rsidP="00532A71">
      <w:pPr>
        <w:spacing w:before="100" w:beforeAutospacing="1"/>
        <w:contextualSpacing/>
        <w:jc w:val="center"/>
        <w:rPr>
          <w:i/>
          <w:sz w:val="28"/>
          <w:szCs w:val="28"/>
        </w:rPr>
      </w:pPr>
    </w:p>
    <w:p w:rsidR="00532A71" w:rsidRPr="00532A71" w:rsidRDefault="00532A71" w:rsidP="00532A71">
      <w:pPr>
        <w:spacing w:before="100" w:beforeAutospacing="1"/>
        <w:contextualSpacing/>
        <w:jc w:val="center"/>
        <w:rPr>
          <w:i/>
          <w:sz w:val="28"/>
          <w:szCs w:val="28"/>
        </w:rPr>
      </w:pPr>
      <w:r w:rsidRPr="00532A71">
        <w:rPr>
          <w:i/>
          <w:sz w:val="28"/>
          <w:szCs w:val="28"/>
        </w:rPr>
        <w:t>White &amp; wheat rolls</w:t>
      </w:r>
    </w:p>
    <w:p w:rsidR="00532A71" w:rsidRPr="00532A71" w:rsidRDefault="00532A71" w:rsidP="00532A71">
      <w:pPr>
        <w:spacing w:before="100" w:beforeAutospacing="1"/>
        <w:contextualSpacing/>
        <w:jc w:val="center"/>
        <w:rPr>
          <w:b/>
          <w:sz w:val="28"/>
          <w:szCs w:val="28"/>
          <w:u w:val="single"/>
        </w:rPr>
      </w:pPr>
      <w:r w:rsidRPr="00532A71">
        <w:rPr>
          <w:b/>
          <w:sz w:val="28"/>
          <w:szCs w:val="28"/>
          <w:u w:val="single"/>
        </w:rPr>
        <w:t xml:space="preserve">Soup </w:t>
      </w:r>
    </w:p>
    <w:p w:rsidR="00532A71" w:rsidRPr="00532A71" w:rsidRDefault="00532A71" w:rsidP="00532A71">
      <w:pPr>
        <w:spacing w:before="100" w:beforeAutospacing="1"/>
        <w:contextualSpacing/>
        <w:jc w:val="center"/>
        <w:rPr>
          <w:i/>
          <w:sz w:val="28"/>
          <w:szCs w:val="28"/>
        </w:rPr>
      </w:pPr>
      <w:r w:rsidRPr="00532A71">
        <w:rPr>
          <w:i/>
          <w:sz w:val="28"/>
          <w:szCs w:val="28"/>
        </w:rPr>
        <w:t>Roasted Butternut Squash or,</w:t>
      </w:r>
    </w:p>
    <w:p w:rsidR="00532A71" w:rsidRPr="00532A71" w:rsidRDefault="00532A71" w:rsidP="00532A71">
      <w:pPr>
        <w:spacing w:before="100" w:beforeAutospacing="1"/>
        <w:contextualSpacing/>
        <w:jc w:val="center"/>
        <w:rPr>
          <w:i/>
          <w:sz w:val="28"/>
          <w:szCs w:val="28"/>
        </w:rPr>
      </w:pPr>
      <w:r w:rsidRPr="00532A71">
        <w:rPr>
          <w:i/>
          <w:sz w:val="28"/>
          <w:szCs w:val="28"/>
        </w:rPr>
        <w:t xml:space="preserve"> Cream of Pumpkin W/Ginger, </w:t>
      </w:r>
    </w:p>
    <w:p w:rsidR="00532A71" w:rsidRPr="00532A71" w:rsidRDefault="00532A71" w:rsidP="00532A71">
      <w:pPr>
        <w:spacing w:before="100" w:beforeAutospacing="1"/>
        <w:contextualSpacing/>
        <w:jc w:val="center"/>
        <w:rPr>
          <w:i/>
          <w:sz w:val="28"/>
          <w:szCs w:val="28"/>
        </w:rPr>
      </w:pPr>
      <w:r w:rsidRPr="00532A71">
        <w:rPr>
          <w:i/>
          <w:sz w:val="28"/>
          <w:szCs w:val="28"/>
        </w:rPr>
        <w:t>Or Bermuda Fish Chowder</w:t>
      </w:r>
    </w:p>
    <w:p w:rsidR="00532A71" w:rsidRDefault="00532A71" w:rsidP="00532A71">
      <w:pPr>
        <w:spacing w:before="100" w:beforeAutospacing="1"/>
        <w:contextualSpacing/>
        <w:jc w:val="center"/>
        <w:rPr>
          <w:b/>
          <w:sz w:val="28"/>
          <w:szCs w:val="28"/>
          <w:u w:val="single"/>
        </w:rPr>
      </w:pPr>
    </w:p>
    <w:p w:rsidR="00532A71" w:rsidRPr="00532A71" w:rsidRDefault="00532A71" w:rsidP="00532A71">
      <w:pPr>
        <w:spacing w:before="100" w:beforeAutospacing="1"/>
        <w:contextualSpacing/>
        <w:jc w:val="center"/>
        <w:rPr>
          <w:b/>
          <w:sz w:val="28"/>
          <w:szCs w:val="28"/>
          <w:u w:val="single"/>
        </w:rPr>
      </w:pPr>
      <w:r w:rsidRPr="00532A71">
        <w:rPr>
          <w:b/>
          <w:sz w:val="28"/>
          <w:szCs w:val="28"/>
          <w:u w:val="single"/>
        </w:rPr>
        <w:t>Salad</w:t>
      </w:r>
    </w:p>
    <w:p w:rsidR="00532A71" w:rsidRPr="00532A71" w:rsidRDefault="00532A71" w:rsidP="00532A71">
      <w:pPr>
        <w:spacing w:before="100" w:beforeAutospacing="1"/>
        <w:contextualSpacing/>
        <w:jc w:val="center"/>
        <w:rPr>
          <w:i/>
          <w:sz w:val="28"/>
          <w:szCs w:val="28"/>
        </w:rPr>
      </w:pPr>
      <w:r w:rsidRPr="00532A71">
        <w:rPr>
          <w:i/>
          <w:sz w:val="28"/>
          <w:szCs w:val="28"/>
        </w:rPr>
        <w:t xml:space="preserve">Mixed </w:t>
      </w:r>
      <w:r>
        <w:rPr>
          <w:i/>
          <w:sz w:val="28"/>
          <w:szCs w:val="28"/>
        </w:rPr>
        <w:t>Baby Green w</w:t>
      </w:r>
      <w:r w:rsidRPr="00532A71">
        <w:rPr>
          <w:i/>
          <w:sz w:val="28"/>
          <w:szCs w:val="28"/>
        </w:rPr>
        <w:t xml:space="preserve">/Citrus </w:t>
      </w:r>
    </w:p>
    <w:p w:rsidR="00532A71" w:rsidRPr="00532A71" w:rsidRDefault="00532A71" w:rsidP="00532A71">
      <w:pPr>
        <w:spacing w:before="100" w:beforeAutospacing="1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&amp;</w:t>
      </w:r>
      <w:r w:rsidRPr="00532A71">
        <w:rPr>
          <w:i/>
          <w:sz w:val="28"/>
          <w:szCs w:val="28"/>
        </w:rPr>
        <w:t xml:space="preserve"> Honey Mustard S</w:t>
      </w:r>
      <w:r>
        <w:rPr>
          <w:i/>
          <w:sz w:val="28"/>
          <w:szCs w:val="28"/>
        </w:rPr>
        <w:t>auce</w:t>
      </w:r>
    </w:p>
    <w:p w:rsidR="00532A71" w:rsidRDefault="00532A71" w:rsidP="00532A71">
      <w:pPr>
        <w:spacing w:before="100" w:beforeAutospacing="1"/>
        <w:contextualSpacing/>
        <w:jc w:val="center"/>
        <w:rPr>
          <w:i/>
          <w:sz w:val="28"/>
          <w:szCs w:val="28"/>
        </w:rPr>
      </w:pPr>
      <w:r w:rsidRPr="00532A71">
        <w:rPr>
          <w:i/>
          <w:sz w:val="28"/>
          <w:szCs w:val="28"/>
        </w:rPr>
        <w:t xml:space="preserve">Baby Spinach </w:t>
      </w:r>
      <w:r w:rsidRPr="00532A71">
        <w:rPr>
          <w:i/>
          <w:sz w:val="28"/>
          <w:szCs w:val="28"/>
        </w:rPr>
        <w:t>and</w:t>
      </w:r>
      <w:r w:rsidRPr="00532A71">
        <w:rPr>
          <w:i/>
          <w:sz w:val="28"/>
          <w:szCs w:val="28"/>
        </w:rPr>
        <w:t xml:space="preserve"> Arugula </w:t>
      </w:r>
      <w:r>
        <w:rPr>
          <w:i/>
          <w:sz w:val="28"/>
          <w:szCs w:val="28"/>
        </w:rPr>
        <w:t>Leaves</w:t>
      </w:r>
    </w:p>
    <w:p w:rsidR="00532A71" w:rsidRDefault="00532A71" w:rsidP="00532A71">
      <w:pPr>
        <w:spacing w:before="100" w:beforeAutospacing="1"/>
        <w:contextualSpacing/>
        <w:jc w:val="center"/>
        <w:rPr>
          <w:i/>
          <w:sz w:val="28"/>
          <w:szCs w:val="28"/>
        </w:rPr>
      </w:pPr>
      <w:r w:rsidRPr="00532A71">
        <w:rPr>
          <w:i/>
          <w:sz w:val="28"/>
          <w:szCs w:val="28"/>
        </w:rPr>
        <w:t xml:space="preserve"> Shiitake</w:t>
      </w:r>
      <w:r w:rsidRPr="00532A71">
        <w:rPr>
          <w:i/>
          <w:sz w:val="28"/>
          <w:szCs w:val="28"/>
        </w:rPr>
        <w:t xml:space="preserve"> Mushroom,</w:t>
      </w:r>
      <w:r>
        <w:rPr>
          <w:i/>
          <w:sz w:val="28"/>
          <w:szCs w:val="28"/>
        </w:rPr>
        <w:t xml:space="preserve"> </w:t>
      </w:r>
      <w:r w:rsidRPr="00532A71">
        <w:rPr>
          <w:i/>
          <w:sz w:val="28"/>
          <w:szCs w:val="28"/>
        </w:rPr>
        <w:t xml:space="preserve">Shredded Beets </w:t>
      </w:r>
      <w:r>
        <w:rPr>
          <w:i/>
          <w:sz w:val="28"/>
          <w:szCs w:val="28"/>
        </w:rPr>
        <w:t xml:space="preserve"> </w:t>
      </w:r>
    </w:p>
    <w:p w:rsidR="00532A71" w:rsidRPr="00532A71" w:rsidRDefault="00532A71" w:rsidP="00532A71">
      <w:pPr>
        <w:spacing w:before="100" w:beforeAutospacing="1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W/Cranberry</w:t>
      </w:r>
      <w:r w:rsidRPr="00532A71">
        <w:rPr>
          <w:i/>
          <w:sz w:val="28"/>
          <w:szCs w:val="28"/>
        </w:rPr>
        <w:t xml:space="preserve"> Vinaigrette</w:t>
      </w:r>
      <w:r>
        <w:rPr>
          <w:i/>
          <w:sz w:val="28"/>
          <w:szCs w:val="28"/>
        </w:rPr>
        <w:t xml:space="preserve"> Dressing </w:t>
      </w:r>
    </w:p>
    <w:p w:rsidR="00532A71" w:rsidRDefault="00532A71" w:rsidP="00532A71">
      <w:pPr>
        <w:spacing w:before="100" w:beforeAutospacing="1"/>
        <w:contextualSpacing/>
        <w:jc w:val="center"/>
        <w:rPr>
          <w:i/>
          <w:sz w:val="28"/>
          <w:szCs w:val="28"/>
        </w:rPr>
      </w:pPr>
      <w:r w:rsidRPr="00532A71">
        <w:rPr>
          <w:i/>
          <w:sz w:val="28"/>
          <w:szCs w:val="28"/>
        </w:rPr>
        <w:t>Fresh Romaine Heart</w:t>
      </w:r>
    </w:p>
    <w:p w:rsidR="00532A71" w:rsidRPr="00532A71" w:rsidRDefault="00532A71" w:rsidP="00532A71">
      <w:pPr>
        <w:spacing w:before="100" w:beforeAutospacing="1"/>
        <w:contextualSpacing/>
        <w:jc w:val="center"/>
        <w:rPr>
          <w:i/>
          <w:sz w:val="28"/>
          <w:szCs w:val="28"/>
        </w:rPr>
      </w:pPr>
      <w:r w:rsidRPr="00532A71">
        <w:rPr>
          <w:i/>
          <w:sz w:val="28"/>
          <w:szCs w:val="28"/>
        </w:rPr>
        <w:t xml:space="preserve"> Bacon, </w:t>
      </w:r>
      <w:bookmarkStart w:id="0" w:name="_GoBack"/>
      <w:bookmarkEnd w:id="0"/>
      <w:r w:rsidRPr="00532A71">
        <w:rPr>
          <w:i/>
          <w:sz w:val="28"/>
          <w:szCs w:val="28"/>
        </w:rPr>
        <w:t xml:space="preserve">Fresh Parmesan W/Creamy Caesar  </w:t>
      </w:r>
    </w:p>
    <w:p w:rsidR="00532A71" w:rsidRDefault="00532A71" w:rsidP="00532A71">
      <w:pPr>
        <w:spacing w:before="100" w:beforeAutospacing="1"/>
        <w:contextualSpacing/>
        <w:jc w:val="center"/>
        <w:rPr>
          <w:b/>
          <w:sz w:val="28"/>
          <w:szCs w:val="28"/>
          <w:u w:val="single"/>
        </w:rPr>
      </w:pPr>
    </w:p>
    <w:p w:rsidR="00532A71" w:rsidRPr="00532A71" w:rsidRDefault="00532A71" w:rsidP="00532A71">
      <w:pPr>
        <w:spacing w:before="100" w:beforeAutospacing="1"/>
        <w:contextualSpacing/>
        <w:jc w:val="center"/>
        <w:rPr>
          <w:b/>
          <w:sz w:val="28"/>
          <w:szCs w:val="28"/>
          <w:u w:val="single"/>
        </w:rPr>
      </w:pPr>
      <w:r w:rsidRPr="00532A71">
        <w:rPr>
          <w:b/>
          <w:sz w:val="28"/>
          <w:szCs w:val="28"/>
          <w:u w:val="single"/>
        </w:rPr>
        <w:t>Starch</w:t>
      </w:r>
    </w:p>
    <w:p w:rsidR="00532A71" w:rsidRPr="00532A71" w:rsidRDefault="00532A71" w:rsidP="00532A71">
      <w:pPr>
        <w:spacing w:before="100" w:beforeAutospacing="1"/>
        <w:contextualSpacing/>
        <w:jc w:val="center"/>
        <w:rPr>
          <w:i/>
          <w:sz w:val="28"/>
          <w:szCs w:val="28"/>
        </w:rPr>
      </w:pPr>
      <w:r w:rsidRPr="00532A71">
        <w:rPr>
          <w:i/>
          <w:sz w:val="28"/>
          <w:szCs w:val="28"/>
        </w:rPr>
        <w:t xml:space="preserve">Au Gratin Potato </w:t>
      </w:r>
    </w:p>
    <w:p w:rsidR="00532A71" w:rsidRPr="00532A71" w:rsidRDefault="00532A71" w:rsidP="00532A71">
      <w:pPr>
        <w:spacing w:before="100" w:beforeAutospacing="1"/>
        <w:contextualSpacing/>
        <w:jc w:val="center"/>
        <w:rPr>
          <w:i/>
          <w:sz w:val="28"/>
          <w:szCs w:val="28"/>
        </w:rPr>
      </w:pPr>
      <w:r w:rsidRPr="00532A71">
        <w:rPr>
          <w:i/>
          <w:sz w:val="28"/>
          <w:szCs w:val="28"/>
        </w:rPr>
        <w:t>Wild Rice W/Mushroom</w:t>
      </w:r>
    </w:p>
    <w:p w:rsidR="00532A71" w:rsidRPr="00532A71" w:rsidRDefault="00532A71" w:rsidP="00532A71">
      <w:pPr>
        <w:spacing w:before="100" w:beforeAutospacing="1"/>
        <w:contextualSpacing/>
        <w:jc w:val="center"/>
        <w:rPr>
          <w:i/>
          <w:sz w:val="28"/>
          <w:szCs w:val="28"/>
        </w:rPr>
      </w:pPr>
      <w:r w:rsidRPr="00532A71">
        <w:rPr>
          <w:i/>
          <w:sz w:val="28"/>
          <w:szCs w:val="28"/>
        </w:rPr>
        <w:t>Roasted New Potato</w:t>
      </w:r>
    </w:p>
    <w:p w:rsidR="00532A71" w:rsidRDefault="00532A71" w:rsidP="00532A71">
      <w:pPr>
        <w:spacing w:before="100" w:beforeAutospacing="1"/>
        <w:contextualSpacing/>
        <w:jc w:val="center"/>
        <w:rPr>
          <w:b/>
          <w:sz w:val="28"/>
          <w:szCs w:val="28"/>
          <w:u w:val="single"/>
        </w:rPr>
      </w:pPr>
    </w:p>
    <w:p w:rsidR="00532A71" w:rsidRPr="00532A71" w:rsidRDefault="00532A71" w:rsidP="00532A71">
      <w:pPr>
        <w:spacing w:before="100" w:beforeAutospacing="1"/>
        <w:contextualSpacing/>
        <w:jc w:val="center"/>
        <w:rPr>
          <w:b/>
          <w:sz w:val="28"/>
          <w:szCs w:val="28"/>
          <w:u w:val="single"/>
        </w:rPr>
      </w:pPr>
      <w:r w:rsidRPr="00532A71">
        <w:rPr>
          <w:b/>
          <w:sz w:val="28"/>
          <w:szCs w:val="28"/>
          <w:u w:val="single"/>
        </w:rPr>
        <w:t xml:space="preserve"> Vegetable</w:t>
      </w:r>
    </w:p>
    <w:p w:rsidR="00532A71" w:rsidRPr="00532A71" w:rsidRDefault="00532A71" w:rsidP="00532A71">
      <w:pPr>
        <w:spacing w:before="100" w:beforeAutospacing="1"/>
        <w:contextualSpacing/>
        <w:jc w:val="center"/>
        <w:rPr>
          <w:i/>
          <w:sz w:val="28"/>
          <w:szCs w:val="28"/>
        </w:rPr>
      </w:pPr>
      <w:r w:rsidRPr="00532A71">
        <w:rPr>
          <w:i/>
          <w:sz w:val="28"/>
          <w:szCs w:val="28"/>
        </w:rPr>
        <w:t xml:space="preserve">Asparagus </w:t>
      </w:r>
      <w:r w:rsidRPr="00532A71">
        <w:rPr>
          <w:i/>
          <w:sz w:val="28"/>
          <w:szCs w:val="28"/>
        </w:rPr>
        <w:t>spears</w:t>
      </w:r>
    </w:p>
    <w:p w:rsidR="00532A71" w:rsidRPr="00532A71" w:rsidRDefault="00532A71" w:rsidP="00532A71">
      <w:pPr>
        <w:spacing w:before="100" w:beforeAutospacing="1"/>
        <w:contextualSpacing/>
        <w:jc w:val="center"/>
        <w:rPr>
          <w:i/>
          <w:sz w:val="28"/>
          <w:szCs w:val="28"/>
        </w:rPr>
      </w:pPr>
      <w:r w:rsidRPr="00532A71">
        <w:rPr>
          <w:i/>
          <w:sz w:val="28"/>
          <w:szCs w:val="28"/>
        </w:rPr>
        <w:t>Farm Fresh Vegetable Medley</w:t>
      </w:r>
    </w:p>
    <w:p w:rsidR="00532A71" w:rsidRPr="00532A71" w:rsidRDefault="00532A71" w:rsidP="00532A71">
      <w:pPr>
        <w:spacing w:before="100" w:beforeAutospacing="1"/>
        <w:contextualSpacing/>
        <w:jc w:val="center"/>
        <w:rPr>
          <w:i/>
          <w:sz w:val="28"/>
          <w:szCs w:val="28"/>
        </w:rPr>
      </w:pPr>
      <w:r w:rsidRPr="00532A71">
        <w:rPr>
          <w:i/>
          <w:sz w:val="28"/>
          <w:szCs w:val="28"/>
        </w:rPr>
        <w:t>Fresh Green Beans W/Red Onions &amp; Bell Peppers</w:t>
      </w:r>
    </w:p>
    <w:p w:rsidR="00532A71" w:rsidRDefault="00532A71" w:rsidP="00532A71">
      <w:pPr>
        <w:spacing w:before="100" w:beforeAutospacing="1"/>
        <w:contextualSpacing/>
        <w:jc w:val="center"/>
        <w:rPr>
          <w:b/>
          <w:sz w:val="28"/>
          <w:szCs w:val="28"/>
          <w:u w:val="single"/>
        </w:rPr>
      </w:pPr>
    </w:p>
    <w:p w:rsidR="00532A71" w:rsidRPr="00532A71" w:rsidRDefault="00532A71" w:rsidP="00532A71">
      <w:pPr>
        <w:spacing w:before="100" w:beforeAutospacing="1"/>
        <w:contextualSpacing/>
        <w:jc w:val="center"/>
        <w:rPr>
          <w:b/>
          <w:sz w:val="28"/>
          <w:szCs w:val="28"/>
          <w:u w:val="single"/>
        </w:rPr>
      </w:pPr>
      <w:r w:rsidRPr="00532A71">
        <w:rPr>
          <w:b/>
          <w:sz w:val="28"/>
          <w:szCs w:val="28"/>
          <w:u w:val="single"/>
        </w:rPr>
        <w:t>Meat</w:t>
      </w:r>
    </w:p>
    <w:p w:rsidR="00532A71" w:rsidRPr="00532A71" w:rsidRDefault="00532A71" w:rsidP="00532A71">
      <w:pPr>
        <w:spacing w:before="100" w:beforeAutospacing="1"/>
        <w:contextualSpacing/>
        <w:jc w:val="center"/>
        <w:rPr>
          <w:i/>
          <w:sz w:val="28"/>
          <w:szCs w:val="28"/>
        </w:rPr>
      </w:pPr>
      <w:r w:rsidRPr="00532A71">
        <w:rPr>
          <w:i/>
          <w:sz w:val="28"/>
          <w:szCs w:val="28"/>
        </w:rPr>
        <w:t>Roasted Baby Rack of Lamb W/Mint Sauce</w:t>
      </w:r>
    </w:p>
    <w:p w:rsidR="00532A71" w:rsidRPr="00532A71" w:rsidRDefault="00532A71" w:rsidP="00532A71">
      <w:pPr>
        <w:spacing w:before="100" w:beforeAutospacing="1"/>
        <w:contextualSpacing/>
        <w:jc w:val="center"/>
        <w:rPr>
          <w:i/>
          <w:sz w:val="28"/>
          <w:szCs w:val="28"/>
        </w:rPr>
      </w:pPr>
      <w:r w:rsidRPr="00532A71">
        <w:rPr>
          <w:i/>
          <w:sz w:val="28"/>
          <w:szCs w:val="28"/>
        </w:rPr>
        <w:t xml:space="preserve">  Herb Crusted Atlantic Salmon Fillet W/ Dill Sauce</w:t>
      </w:r>
    </w:p>
    <w:p w:rsidR="00532A71" w:rsidRPr="00532A71" w:rsidRDefault="00532A71" w:rsidP="00532A71">
      <w:pPr>
        <w:spacing w:before="100" w:beforeAutospacing="1"/>
        <w:contextualSpacing/>
        <w:jc w:val="center"/>
        <w:rPr>
          <w:i/>
          <w:sz w:val="28"/>
          <w:szCs w:val="28"/>
        </w:rPr>
      </w:pPr>
      <w:r w:rsidRPr="00532A71">
        <w:rPr>
          <w:i/>
          <w:sz w:val="28"/>
          <w:szCs w:val="28"/>
        </w:rPr>
        <w:t>Stuffed Roasted Chicken Breast W/ Mushroom Thyme Sauce</w:t>
      </w:r>
    </w:p>
    <w:p w:rsidR="00532A71" w:rsidRDefault="00532A71" w:rsidP="00532A71">
      <w:pPr>
        <w:spacing w:before="100" w:beforeAutospacing="1"/>
        <w:contextualSpacing/>
        <w:jc w:val="center"/>
        <w:rPr>
          <w:b/>
          <w:sz w:val="28"/>
          <w:szCs w:val="28"/>
          <w:u w:val="single"/>
        </w:rPr>
      </w:pPr>
      <w:r w:rsidRPr="00532A71">
        <w:rPr>
          <w:b/>
          <w:sz w:val="28"/>
          <w:szCs w:val="28"/>
          <w:u w:val="single"/>
        </w:rPr>
        <w:t xml:space="preserve"> </w:t>
      </w:r>
    </w:p>
    <w:p w:rsidR="00532A71" w:rsidRPr="00532A71" w:rsidRDefault="00532A71" w:rsidP="00532A71">
      <w:pPr>
        <w:spacing w:before="100" w:beforeAutospacing="1"/>
        <w:contextualSpacing/>
        <w:jc w:val="center"/>
        <w:rPr>
          <w:b/>
          <w:sz w:val="28"/>
          <w:szCs w:val="28"/>
          <w:u w:val="single"/>
        </w:rPr>
      </w:pPr>
      <w:r w:rsidRPr="00532A71">
        <w:rPr>
          <w:b/>
          <w:sz w:val="28"/>
          <w:szCs w:val="28"/>
          <w:u w:val="single"/>
        </w:rPr>
        <w:t xml:space="preserve"> Dessert </w:t>
      </w:r>
    </w:p>
    <w:p w:rsidR="00532A71" w:rsidRPr="00532A71" w:rsidRDefault="00532A71" w:rsidP="00532A71">
      <w:pPr>
        <w:spacing w:before="100" w:beforeAutospacing="1"/>
        <w:contextualSpacing/>
        <w:jc w:val="center"/>
        <w:rPr>
          <w:i/>
          <w:sz w:val="28"/>
          <w:szCs w:val="28"/>
        </w:rPr>
      </w:pPr>
      <w:r w:rsidRPr="00532A71">
        <w:rPr>
          <w:i/>
          <w:sz w:val="28"/>
          <w:szCs w:val="28"/>
        </w:rPr>
        <w:t>Selection</w:t>
      </w:r>
      <w:r>
        <w:rPr>
          <w:i/>
          <w:sz w:val="28"/>
          <w:szCs w:val="28"/>
        </w:rPr>
        <w:t xml:space="preserve"> of Sorbet a</w:t>
      </w:r>
      <w:r w:rsidRPr="00532A71">
        <w:rPr>
          <w:i/>
          <w:sz w:val="28"/>
          <w:szCs w:val="28"/>
        </w:rPr>
        <w:t xml:space="preserve">nd Fresh Berries </w:t>
      </w:r>
    </w:p>
    <w:p w:rsidR="00532A71" w:rsidRPr="00532A71" w:rsidRDefault="00532A71" w:rsidP="00532A71">
      <w:pPr>
        <w:spacing w:before="100" w:beforeAutospacing="1"/>
        <w:contextualSpacing/>
        <w:jc w:val="center"/>
        <w:rPr>
          <w:i/>
          <w:sz w:val="28"/>
          <w:szCs w:val="28"/>
        </w:rPr>
      </w:pPr>
      <w:r w:rsidRPr="00532A71">
        <w:rPr>
          <w:i/>
          <w:sz w:val="28"/>
          <w:szCs w:val="28"/>
        </w:rPr>
        <w:t>Hot Fudge Cake W/Vanilla Bean Ice Cream</w:t>
      </w:r>
    </w:p>
    <w:p w:rsidR="00532A71" w:rsidRPr="00532A71" w:rsidRDefault="00532A71" w:rsidP="00532A71">
      <w:pPr>
        <w:spacing w:before="100" w:beforeAutospacing="1"/>
        <w:contextualSpacing/>
        <w:jc w:val="center"/>
        <w:rPr>
          <w:i/>
          <w:sz w:val="28"/>
          <w:szCs w:val="28"/>
        </w:rPr>
      </w:pPr>
      <w:r w:rsidRPr="00532A71">
        <w:rPr>
          <w:i/>
          <w:sz w:val="28"/>
          <w:szCs w:val="28"/>
        </w:rPr>
        <w:t xml:space="preserve">Strawberry Shortcake W/Fresh Berries </w:t>
      </w:r>
    </w:p>
    <w:p w:rsidR="00532A71" w:rsidRPr="00532A71" w:rsidRDefault="00532A71" w:rsidP="00532A71">
      <w:pPr>
        <w:spacing w:before="100" w:beforeAutospacing="1"/>
        <w:contextualSpacing/>
        <w:jc w:val="center"/>
        <w:rPr>
          <w:i/>
          <w:sz w:val="28"/>
          <w:szCs w:val="28"/>
        </w:rPr>
      </w:pPr>
      <w:r w:rsidRPr="00532A71">
        <w:rPr>
          <w:b/>
          <w:i/>
          <w:sz w:val="28"/>
          <w:szCs w:val="28"/>
          <w:u w:val="wave"/>
        </w:rPr>
        <w:t xml:space="preserve"> </w:t>
      </w:r>
    </w:p>
    <w:p w:rsidR="00DA11D5" w:rsidRPr="00835933" w:rsidRDefault="00DA11D5" w:rsidP="00532A71">
      <w:pPr>
        <w:jc w:val="center"/>
        <w:rPr>
          <w:i/>
          <w:sz w:val="28"/>
          <w:szCs w:val="28"/>
        </w:rPr>
      </w:pPr>
    </w:p>
    <w:sectPr w:rsidR="00DA11D5" w:rsidRPr="00835933" w:rsidSect="002E27E1">
      <w:headerReference w:type="default" r:id="rId7"/>
      <w:footerReference w:type="default" r:id="rId8"/>
      <w:pgSz w:w="12240" w:h="15840"/>
      <w:pgMar w:top="1440" w:right="1800" w:bottom="1440" w:left="1800" w:header="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7EC" w:rsidRDefault="003777EC" w:rsidP="00B74503">
      <w:r>
        <w:separator/>
      </w:r>
    </w:p>
  </w:endnote>
  <w:endnote w:type="continuationSeparator" w:id="0">
    <w:p w:rsidR="003777EC" w:rsidRDefault="003777EC" w:rsidP="00B7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B1" w:rsidRPr="009E765F" w:rsidRDefault="007951B1" w:rsidP="002E27E1">
    <w:pPr>
      <w:tabs>
        <w:tab w:val="center" w:pos="4320"/>
        <w:tab w:val="center" w:pos="4680"/>
        <w:tab w:val="left" w:pos="7290"/>
        <w:tab w:val="right" w:pos="8640"/>
      </w:tabs>
      <w:jc w:val="center"/>
      <w:rPr>
        <w:i/>
      </w:rPr>
    </w:pPr>
    <w:r w:rsidRPr="009E765F">
      <w:rPr>
        <w:i/>
      </w:rPr>
      <w:t>39 Devon Spring Road Devonshire DV 08</w:t>
    </w:r>
  </w:p>
  <w:p w:rsidR="007951B1" w:rsidRPr="00362BF4" w:rsidRDefault="007951B1" w:rsidP="00362BF4">
    <w:pPr>
      <w:pStyle w:val="Header"/>
      <w:jc w:val="center"/>
      <w:rPr>
        <w:i/>
        <w:color w:val="000000"/>
      </w:rPr>
    </w:pPr>
    <w:r w:rsidRPr="009E765F">
      <w:rPr>
        <w:i/>
      </w:rPr>
      <w:t xml:space="preserve">Tel: (441) 236-3584 Cell: (441) 535-3290 Email: </w:t>
    </w:r>
    <w:hyperlink r:id="rId1" w:history="1">
      <w:r w:rsidRPr="009E765F">
        <w:rPr>
          <w:i/>
          <w:color w:val="000000"/>
        </w:rPr>
        <w:t>wilkscatering@gmail.com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7EC" w:rsidRDefault="003777EC" w:rsidP="00B74503">
      <w:r>
        <w:separator/>
      </w:r>
    </w:p>
  </w:footnote>
  <w:footnote w:type="continuationSeparator" w:id="0">
    <w:p w:rsidR="003777EC" w:rsidRDefault="003777EC" w:rsidP="00B74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B1" w:rsidRPr="00BB148C" w:rsidRDefault="00BB148C" w:rsidP="001712F7">
    <w:pPr>
      <w:pBdr>
        <w:bottom w:val="single" w:sz="4" w:space="1" w:color="auto"/>
      </w:pBdr>
      <w:tabs>
        <w:tab w:val="left" w:pos="675"/>
        <w:tab w:val="left" w:pos="1530"/>
        <w:tab w:val="left" w:pos="4020"/>
        <w:tab w:val="center" w:pos="4320"/>
        <w:tab w:val="center" w:pos="4680"/>
        <w:tab w:val="left" w:pos="7860"/>
      </w:tabs>
      <w:jc w:val="center"/>
      <w:rPr>
        <w:rFonts w:ascii="Edwardian Script ITC" w:hAnsi="Edwardian Script ITC"/>
        <w:color w:val="806000" w:themeColor="accent4" w:themeShade="80"/>
        <w:sz w:val="56"/>
        <w:szCs w:val="56"/>
        <w14:shadow w14:blurRad="0" w14:dist="50800" w14:dir="5400000" w14:sx="0" w14:sy="0" w14:kx="0" w14:ky="0" w14:algn="ctr">
          <w14:schemeClr w14:val="tx1"/>
        </w14:shadow>
        <w14:textOutline w14:w="9525" w14:cap="rnd" w14:cmpd="sng" w14:algn="ctr">
          <w14:solidFill>
            <w14:schemeClr w14:val="accent4">
              <w14:lumMod w14:val="75000"/>
            </w14:schemeClr>
          </w14:solidFill>
          <w14:prstDash w14:val="solid"/>
          <w14:bevel/>
        </w14:textOutline>
      </w:rPr>
    </w:pPr>
    <w:r w:rsidRPr="00353326">
      <w:rPr>
        <w:noProof/>
      </w:rPr>
      <w:drawing>
        <wp:inline distT="0" distB="0" distL="0" distR="0" wp14:anchorId="6BC01D34" wp14:editId="442D5511">
          <wp:extent cx="3228975" cy="1018540"/>
          <wp:effectExtent l="0" t="0" r="9525" b="0"/>
          <wp:docPr id="1" name="Picture 1" descr="C:\Users\Admin\AppData\Local\Microsoft\Windows\INetCache\IE\Q8RZ0XUE\W_C_LOGO-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IE\Q8RZ0XUE\W_C_LOGO-V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5983" cy="102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91"/>
    <w:rsid w:val="00054EF1"/>
    <w:rsid w:val="00071E4C"/>
    <w:rsid w:val="000A40E3"/>
    <w:rsid w:val="000C4280"/>
    <w:rsid w:val="00155CD1"/>
    <w:rsid w:val="001712F7"/>
    <w:rsid w:val="001717ED"/>
    <w:rsid w:val="00223DF9"/>
    <w:rsid w:val="002511B9"/>
    <w:rsid w:val="0026187F"/>
    <w:rsid w:val="002E27E1"/>
    <w:rsid w:val="00351BC1"/>
    <w:rsid w:val="00356D2E"/>
    <w:rsid w:val="00362BF4"/>
    <w:rsid w:val="0036376E"/>
    <w:rsid w:val="003777EC"/>
    <w:rsid w:val="00382901"/>
    <w:rsid w:val="00383572"/>
    <w:rsid w:val="00405642"/>
    <w:rsid w:val="00450394"/>
    <w:rsid w:val="00486587"/>
    <w:rsid w:val="004C7573"/>
    <w:rsid w:val="004D5FAE"/>
    <w:rsid w:val="004E46C9"/>
    <w:rsid w:val="00511684"/>
    <w:rsid w:val="0053276E"/>
    <w:rsid w:val="00532A71"/>
    <w:rsid w:val="005A0F36"/>
    <w:rsid w:val="005C54E8"/>
    <w:rsid w:val="005E37D1"/>
    <w:rsid w:val="005F1EC8"/>
    <w:rsid w:val="006169E5"/>
    <w:rsid w:val="00685368"/>
    <w:rsid w:val="006A671C"/>
    <w:rsid w:val="006D6C98"/>
    <w:rsid w:val="006E27B9"/>
    <w:rsid w:val="006E6CCE"/>
    <w:rsid w:val="0071413C"/>
    <w:rsid w:val="00726367"/>
    <w:rsid w:val="00741D49"/>
    <w:rsid w:val="00746DE6"/>
    <w:rsid w:val="00763ED4"/>
    <w:rsid w:val="007951B1"/>
    <w:rsid w:val="008168DE"/>
    <w:rsid w:val="00835933"/>
    <w:rsid w:val="00864019"/>
    <w:rsid w:val="008721C4"/>
    <w:rsid w:val="008A1EF1"/>
    <w:rsid w:val="008B574D"/>
    <w:rsid w:val="008B6764"/>
    <w:rsid w:val="00917CD3"/>
    <w:rsid w:val="009609B6"/>
    <w:rsid w:val="009C7F9C"/>
    <w:rsid w:val="009D2E8C"/>
    <w:rsid w:val="00A046BA"/>
    <w:rsid w:val="00A23B11"/>
    <w:rsid w:val="00A87AAE"/>
    <w:rsid w:val="00AB16F0"/>
    <w:rsid w:val="00B42B8D"/>
    <w:rsid w:val="00B4337C"/>
    <w:rsid w:val="00B540CA"/>
    <w:rsid w:val="00B66B09"/>
    <w:rsid w:val="00B74503"/>
    <w:rsid w:val="00B80BF0"/>
    <w:rsid w:val="00BA7F91"/>
    <w:rsid w:val="00BB148C"/>
    <w:rsid w:val="00C14BB3"/>
    <w:rsid w:val="00C23C4E"/>
    <w:rsid w:val="00CC0052"/>
    <w:rsid w:val="00CE336E"/>
    <w:rsid w:val="00CE56C2"/>
    <w:rsid w:val="00D64ACF"/>
    <w:rsid w:val="00D85927"/>
    <w:rsid w:val="00D87CB2"/>
    <w:rsid w:val="00D93000"/>
    <w:rsid w:val="00D95DB9"/>
    <w:rsid w:val="00D9613A"/>
    <w:rsid w:val="00DA11D5"/>
    <w:rsid w:val="00DD47DF"/>
    <w:rsid w:val="00DD4D3F"/>
    <w:rsid w:val="00E134E3"/>
    <w:rsid w:val="00E1521E"/>
    <w:rsid w:val="00E230CA"/>
    <w:rsid w:val="00E32AF0"/>
    <w:rsid w:val="00E47A56"/>
    <w:rsid w:val="00E65351"/>
    <w:rsid w:val="00E70DB8"/>
    <w:rsid w:val="00EA217F"/>
    <w:rsid w:val="00F2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3279729"/>
  <w15:docId w15:val="{62519630-D7D9-4620-A79D-BDB8E9E1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65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45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45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45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4503"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4D5FA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2E27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E27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9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05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3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7967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27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11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64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511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5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656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34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92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149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3504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591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997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98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828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34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0387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1532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4268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924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5719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7404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1475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79428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96229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30251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9342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2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6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7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3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296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27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73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50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167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598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054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43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504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615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770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70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967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421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470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268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62437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828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5939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6758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3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5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1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7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6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55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59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123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295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7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522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714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040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779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37496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25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979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9514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457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788324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0894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50274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15365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2399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4639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65795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lkscaterin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CF8C5-C301-4BF6-999E-CA063EF6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BE676E58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Items for Afternoon Break</vt:lpstr>
    </vt:vector>
  </TitlesOfParts>
  <Company>Butterfield &amp; Vallis</Company>
  <LinksUpToDate>false</LinksUpToDate>
  <CharactersWithSpaces>812</CharactersWithSpaces>
  <SharedDoc>false</SharedDoc>
  <HLinks>
    <vt:vector size="6" baseType="variant"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mailto:wilkscatering@gmail.com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Items for Afternoon Break</dc:title>
  <dc:creator>HP Authorized Customer</dc:creator>
  <cp:lastModifiedBy>Kirita Wilks</cp:lastModifiedBy>
  <cp:revision>2</cp:revision>
  <cp:lastPrinted>2016-03-16T20:25:00Z</cp:lastPrinted>
  <dcterms:created xsi:type="dcterms:W3CDTF">2018-04-16T15:58:00Z</dcterms:created>
  <dcterms:modified xsi:type="dcterms:W3CDTF">2018-04-16T15:58:00Z</dcterms:modified>
</cp:coreProperties>
</file>